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page" w:horzAnchor="page" w:tblpX="1135" w:tblpY="568"/>
        <w:tblOverlap w:val="never"/>
        <w:tblW w:w="0" w:type="auto"/>
        <w:tblLook w:val="04A0" w:firstRow="1" w:lastRow="0" w:firstColumn="1" w:lastColumn="0" w:noHBand="0" w:noVBand="1"/>
      </w:tblPr>
      <w:tblGrid>
        <w:gridCol w:w="7312"/>
      </w:tblGrid>
      <w:tr w:rsidR="00C20D3B" w:rsidRPr="003E5EDB" w:rsidTr="00C20D3B">
        <w:tc>
          <w:tcPr>
            <w:tcW w:w="7312" w:type="dxa"/>
          </w:tcPr>
          <w:p w:rsidR="00C20D3B" w:rsidRPr="003E5EDB" w:rsidRDefault="00C20D3B" w:rsidP="005D2997">
            <w:pPr>
              <w:pStyle w:val="BodyText"/>
              <w:tabs>
                <w:tab w:val="left" w:pos="2466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42" w:rightFromText="142" w:topFromText="1134" w:vertAnchor="page" w:tblpY="2581"/>
        <w:tblOverlap w:val="never"/>
        <w:tblW w:w="0" w:type="auto"/>
        <w:tblLook w:val="04A0" w:firstRow="1" w:lastRow="0" w:firstColumn="1" w:lastColumn="0" w:noHBand="0" w:noVBand="1"/>
      </w:tblPr>
      <w:tblGrid>
        <w:gridCol w:w="7513"/>
        <w:gridCol w:w="2125"/>
      </w:tblGrid>
      <w:tr w:rsidR="009747A0" w:rsidRPr="003E5EDB" w:rsidTr="00912929">
        <w:trPr>
          <w:trHeight w:hRule="exact" w:val="1843"/>
        </w:trPr>
        <w:tc>
          <w:tcPr>
            <w:tcW w:w="7513" w:type="dxa"/>
          </w:tcPr>
          <w:p w:rsidR="009747A0" w:rsidRPr="003E5EDB" w:rsidRDefault="00D34DC6" w:rsidP="00DB33F1">
            <w:pPr>
              <w:pStyle w:val="Heading1Gr"/>
            </w:pPr>
            <w:sdt>
              <w:sdtPr>
                <w:alias w:val="Tittel"/>
                <w:tag w:val="Tittel"/>
                <w:id w:val="-1214110251"/>
                <w:placeholder>
                  <w:docPart w:val="B196253246B9433CB89718327F6AD769"/>
                </w:placeholder>
                <w:text w:multiLine="1"/>
              </w:sdtPr>
              <w:sdtEndPr/>
              <w:sdtContent>
                <w:r w:rsidR="00A00BA6">
                  <w:t>Forretningsplan (MAL)</w:t>
                </w:r>
              </w:sdtContent>
            </w:sdt>
          </w:p>
          <w:p w:rsidR="009747A0" w:rsidRPr="003E5EDB" w:rsidRDefault="009747A0" w:rsidP="00A00BA6">
            <w:pPr>
              <w:pStyle w:val="Ingressgr"/>
            </w:pPr>
          </w:p>
        </w:tc>
        <w:tc>
          <w:tcPr>
            <w:tcW w:w="2125" w:type="dxa"/>
          </w:tcPr>
          <w:p w:rsidR="009747A0" w:rsidRPr="003E5EDB" w:rsidRDefault="009747A0" w:rsidP="00A00BA6">
            <w:pPr>
              <w:pStyle w:val="Infotekst"/>
              <w:spacing w:before="540" w:after="0"/>
            </w:pPr>
          </w:p>
        </w:tc>
      </w:tr>
    </w:tbl>
    <w:p w:rsidR="009747A0" w:rsidRPr="0047695B" w:rsidRDefault="009154C5" w:rsidP="0047695B">
      <w:pPr>
        <w:pStyle w:val="Heading4"/>
        <w:rPr>
          <w:color w:val="004F59" w:themeColor="text2"/>
        </w:rPr>
      </w:pPr>
      <w:r w:rsidRPr="0047695B">
        <w:rPr>
          <w:noProof/>
          <w:color w:val="004F59" w:themeColor="text2"/>
          <w:lang w:eastAsia="nb-NO"/>
        </w:rPr>
        <mc:AlternateContent>
          <mc:Choice Requires="wps">
            <w:drawing>
              <wp:anchor distT="0" distB="396240" distL="114300" distR="114300" simplePos="0" relativeHeight="251659264" behindDoc="0" locked="0" layoutInCell="1" allowOverlap="1" wp14:anchorId="21191308" wp14:editId="59FBD3F9">
                <wp:simplePos x="0" y="0"/>
                <wp:positionH relativeFrom="page">
                  <wp:posOffset>255181</wp:posOffset>
                </wp:positionH>
                <wp:positionV relativeFrom="page">
                  <wp:posOffset>2840990</wp:posOffset>
                </wp:positionV>
                <wp:extent cx="7059600" cy="860400"/>
                <wp:effectExtent l="0" t="0" r="8255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600" cy="86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ADA7" id="Rectangle 4" o:spid="_x0000_s1026" style="position:absolute;margin-left:20.1pt;margin-top:223.7pt;width:555.85pt;height:67.75pt;z-index:251659264;visibility:visible;mso-wrap-style:square;mso-width-percent:0;mso-height-percent:0;mso-wrap-distance-left:9pt;mso-wrap-distance-top:0;mso-wrap-distance-right:9pt;mso-wrap-distance-bottom:31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" fillcolor="#84bd00 [3204]" stroked="f" strokeweight="2pt">
                <w10:wrap type="square" anchorx="page" anchory="page"/>
              </v:rect>
            </w:pict>
          </mc:Fallback>
        </mc:AlternateContent>
      </w:r>
      <w:sdt>
        <w:sdtPr>
          <w:rPr>
            <w:color w:val="004F59" w:themeColor="text2"/>
          </w:rPr>
          <w:alias w:val="Overskrift"/>
          <w:tag w:val="Overskrift"/>
          <w:id w:val="-191225838"/>
          <w:placeholder>
            <w:docPart w:val="BB40C54E1A1D41DE8073F96BE3943A13"/>
          </w:placeholder>
          <w:text w:multiLine="1"/>
        </w:sdtPr>
        <w:sdtEndPr/>
        <w:sdtContent>
          <w:r w:rsidR="00A00BA6" w:rsidRPr="0047695B">
            <w:rPr>
              <w:color w:val="004F59" w:themeColor="text2"/>
            </w:rPr>
            <w:t>Om dokuementmalen</w:t>
          </w:r>
        </w:sdtContent>
      </w:sdt>
    </w:p>
    <w:p w:rsidR="00A00BA6" w:rsidRPr="004C68DB" w:rsidRDefault="00A00BA6" w:rsidP="00A00B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C68DB">
        <w:rPr>
          <w:sz w:val="20"/>
          <w:szCs w:val="20"/>
        </w:rPr>
        <w:t xml:space="preserve">Dette er en dokumentmal som har til hensikt å inspirere </w:t>
      </w:r>
      <w:r w:rsidR="002F6A19">
        <w:rPr>
          <w:sz w:val="20"/>
          <w:szCs w:val="20"/>
        </w:rPr>
        <w:t>og strukturere ditt arbeid</w:t>
      </w:r>
      <w:r w:rsidR="002F6A19" w:rsidRPr="004C68DB">
        <w:rPr>
          <w:sz w:val="20"/>
          <w:szCs w:val="20"/>
        </w:rPr>
        <w:t xml:space="preserve"> </w:t>
      </w:r>
      <w:r w:rsidR="002F6A19">
        <w:rPr>
          <w:sz w:val="20"/>
          <w:szCs w:val="20"/>
        </w:rPr>
        <w:t>med</w:t>
      </w:r>
      <w:r w:rsidRPr="004C68DB">
        <w:rPr>
          <w:sz w:val="20"/>
          <w:szCs w:val="20"/>
        </w:rPr>
        <w:t xml:space="preserve"> bedrift</w:t>
      </w:r>
      <w:r w:rsidR="002F6A19">
        <w:rPr>
          <w:sz w:val="20"/>
          <w:szCs w:val="20"/>
        </w:rPr>
        <w:t>ens</w:t>
      </w:r>
      <w:r w:rsidRPr="004C68DB">
        <w:rPr>
          <w:sz w:val="20"/>
          <w:szCs w:val="20"/>
        </w:rPr>
        <w:t xml:space="preserve"> forretningsplan. </w:t>
      </w:r>
      <w:r w:rsidR="002F6A19">
        <w:rPr>
          <w:rFonts w:cs="Arial"/>
          <w:sz w:val="20"/>
          <w:szCs w:val="20"/>
        </w:rPr>
        <w:t xml:space="preserve">Det finnes ingen fasit for hvordan man lager en forretningsplan, </w:t>
      </w:r>
      <w:r w:rsidR="00510B50" w:rsidRPr="004C68DB">
        <w:rPr>
          <w:rFonts w:cs="Arial"/>
          <w:sz w:val="20"/>
          <w:szCs w:val="20"/>
        </w:rPr>
        <w:t xml:space="preserve">men </w:t>
      </w:r>
      <w:r w:rsidR="007D630A">
        <w:rPr>
          <w:rFonts w:cs="Arial"/>
          <w:sz w:val="20"/>
          <w:szCs w:val="20"/>
        </w:rPr>
        <w:t xml:space="preserve">denne malen </w:t>
      </w:r>
      <w:r w:rsidR="002F6A19">
        <w:rPr>
          <w:rFonts w:cs="Arial"/>
          <w:sz w:val="20"/>
          <w:szCs w:val="20"/>
        </w:rPr>
        <w:t xml:space="preserve">er ett godt </w:t>
      </w:r>
      <w:r w:rsidR="00510B50" w:rsidRPr="004C68DB">
        <w:rPr>
          <w:rFonts w:cs="Arial"/>
          <w:sz w:val="20"/>
          <w:szCs w:val="20"/>
        </w:rPr>
        <w:t xml:space="preserve">utgangspunkt for arbeidet. </w:t>
      </w:r>
      <w:r w:rsidR="00BE0897" w:rsidRPr="004C68DB">
        <w:rPr>
          <w:sz w:val="20"/>
          <w:szCs w:val="20"/>
        </w:rPr>
        <w:t xml:space="preserve">Malen </w:t>
      </w:r>
      <w:r w:rsidRPr="004C68DB">
        <w:rPr>
          <w:sz w:val="20"/>
          <w:szCs w:val="20"/>
        </w:rPr>
        <w:t>er generell og teksten må tilpasses din bedrift.</w:t>
      </w:r>
    </w:p>
    <w:p w:rsidR="00497BBB" w:rsidRDefault="00497BBB" w:rsidP="00A00BA6">
      <w:pPr>
        <w:widowControl w:val="0"/>
        <w:autoSpaceDE w:val="0"/>
        <w:autoSpaceDN w:val="0"/>
        <w:adjustRightInd w:val="0"/>
      </w:pPr>
    </w:p>
    <w:p w:rsidR="00497BBB" w:rsidRPr="0047695B" w:rsidRDefault="00497BBB" w:rsidP="0047695B">
      <w:pPr>
        <w:pStyle w:val="Heading4"/>
        <w:rPr>
          <w:color w:val="004F59" w:themeColor="text2"/>
        </w:rPr>
      </w:pPr>
      <w:r w:rsidRPr="0047695B">
        <w:rPr>
          <w:color w:val="004F59" w:themeColor="text2"/>
        </w:rPr>
        <w:t>Formål</w:t>
      </w:r>
    </w:p>
    <w:p w:rsidR="00A00BA6" w:rsidRPr="004C68DB" w:rsidRDefault="00A00BA6" w:rsidP="00A00BA6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 xml:space="preserve">En forretningsplan er et arbeidsdokument og styringsverktøy. Forretningsplanen skal fortelle deg og omgivelsene hvordan du skal realisere din idé. For at forretningsplanen skal være et godt styringsverktøy, er det nødvendig å foreta løpende </w:t>
      </w:r>
      <w:r w:rsidR="00BE0897" w:rsidRPr="004C68DB">
        <w:rPr>
          <w:rFonts w:cs="Arial"/>
          <w:sz w:val="20"/>
          <w:szCs w:val="20"/>
        </w:rPr>
        <w:t>endringer</w:t>
      </w:r>
      <w:r w:rsidRPr="004C68DB">
        <w:rPr>
          <w:rFonts w:cs="Arial"/>
          <w:sz w:val="20"/>
          <w:szCs w:val="20"/>
        </w:rPr>
        <w:t xml:space="preserve"> av planene etter hvert som forutsetningene endrer seg.</w:t>
      </w:r>
    </w:p>
    <w:p w:rsidR="00A00BA6" w:rsidRPr="004C68DB" w:rsidRDefault="00A00BA6" w:rsidP="00A00BA6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Utarbeidelse av forretningsplan er en utviklingsprosess der en gjør viktig forarbeid som vil være et godt grunnlag for den enkelte etablering.</w:t>
      </w:r>
      <w:r w:rsidR="00BE0897" w:rsidRPr="004C68DB">
        <w:rPr>
          <w:rFonts w:cs="Arial"/>
          <w:sz w:val="20"/>
          <w:szCs w:val="20"/>
        </w:rPr>
        <w:t xml:space="preserve"> </w:t>
      </w:r>
      <w:r w:rsidRPr="004C68DB">
        <w:rPr>
          <w:rFonts w:cs="Arial"/>
          <w:sz w:val="20"/>
          <w:szCs w:val="20"/>
        </w:rPr>
        <w:t>Forretningsplanen vil i mange sammenhenger også være” et salgsdokument” mot potensielle samarbeidspartnere, oss som bank, investorer, osv.</w:t>
      </w:r>
    </w:p>
    <w:p w:rsidR="00942D2A" w:rsidRDefault="00942D2A" w:rsidP="00A00BA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701" w:rsidRPr="0047695B" w:rsidRDefault="00A52701" w:rsidP="0047695B">
      <w:pPr>
        <w:pStyle w:val="Heading4"/>
        <w:rPr>
          <w:color w:val="004F59" w:themeColor="text2"/>
        </w:rPr>
      </w:pPr>
      <w:r w:rsidRPr="0047695B">
        <w:rPr>
          <w:color w:val="004F59" w:themeColor="text2"/>
        </w:rPr>
        <w:t xml:space="preserve">Kilde &amp; andre </w:t>
      </w:r>
      <w:r w:rsidR="004C68DB">
        <w:rPr>
          <w:color w:val="004F59" w:themeColor="text2"/>
        </w:rPr>
        <w:t>nyttige dokumenter og maler</w:t>
      </w:r>
    </w:p>
    <w:p w:rsidR="00BE0897" w:rsidRPr="004C68DB" w:rsidRDefault="00A52701" w:rsidP="00DB33F1">
      <w:pPr>
        <w:rPr>
          <w:sz w:val="20"/>
        </w:rPr>
      </w:pPr>
      <w:r w:rsidRPr="004C68DB">
        <w:rPr>
          <w:sz w:val="20"/>
        </w:rPr>
        <w:t>D</w:t>
      </w:r>
      <w:r w:rsidR="00BE0897" w:rsidRPr="004C68DB">
        <w:rPr>
          <w:sz w:val="20"/>
        </w:rPr>
        <w:t>enne forretningsplanm</w:t>
      </w:r>
      <w:r w:rsidR="00A00BA6" w:rsidRPr="004C68DB">
        <w:rPr>
          <w:sz w:val="20"/>
        </w:rPr>
        <w:t xml:space="preserve">alen har sitt utspring fra </w:t>
      </w:r>
      <w:hyperlink r:id="rId12" w:history="1">
        <w:r w:rsidR="00A00BA6" w:rsidRPr="004C68DB">
          <w:rPr>
            <w:rStyle w:val="Hyperlink"/>
            <w:sz w:val="20"/>
          </w:rPr>
          <w:t>altinn.no</w:t>
        </w:r>
      </w:hyperlink>
      <w:r w:rsidR="00A00BA6" w:rsidRPr="004C68DB">
        <w:rPr>
          <w:sz w:val="20"/>
        </w:rPr>
        <w:t xml:space="preserve">. </w:t>
      </w:r>
      <w:r w:rsidR="004C68DB" w:rsidRPr="004C68DB">
        <w:rPr>
          <w:sz w:val="20"/>
        </w:rPr>
        <w:t xml:space="preserve">Her vil du også finne en god guide til hvordan du jobber ut en forretningsplan, se </w:t>
      </w:r>
      <w:hyperlink r:id="rId13" w:history="1">
        <w:r w:rsidR="004C68DB" w:rsidRPr="004C68DB">
          <w:rPr>
            <w:rStyle w:val="Hyperlink"/>
            <w:sz w:val="20"/>
          </w:rPr>
          <w:t>Forretningsplanguiden</w:t>
        </w:r>
      </w:hyperlink>
    </w:p>
    <w:p w:rsidR="00A00BA6" w:rsidRPr="004C68DB" w:rsidRDefault="00BE0897" w:rsidP="00DB33F1">
      <w:pPr>
        <w:rPr>
          <w:sz w:val="20"/>
        </w:rPr>
      </w:pPr>
      <w:r w:rsidRPr="004C68DB">
        <w:rPr>
          <w:sz w:val="20"/>
        </w:rPr>
        <w:t xml:space="preserve">Vi ønsker å gjøre deg oppmerksom på at du kan finne </w:t>
      </w:r>
      <w:r w:rsidR="00585B77" w:rsidRPr="004C68DB">
        <w:rPr>
          <w:sz w:val="20"/>
        </w:rPr>
        <w:t>flere</w:t>
      </w:r>
      <w:r w:rsidRPr="004C68DB">
        <w:rPr>
          <w:sz w:val="20"/>
        </w:rPr>
        <w:t xml:space="preserve"> nyttige guider og dokumentmaler</w:t>
      </w:r>
      <w:r w:rsidR="00585B77" w:rsidRPr="004C68DB">
        <w:rPr>
          <w:sz w:val="20"/>
        </w:rPr>
        <w:t xml:space="preserve"> innen en rekke emner</w:t>
      </w:r>
      <w:r w:rsidRPr="004C68DB">
        <w:rPr>
          <w:sz w:val="20"/>
        </w:rPr>
        <w:t xml:space="preserve"> på </w:t>
      </w:r>
      <w:hyperlink r:id="rId14" w:history="1">
        <w:r w:rsidRPr="004C68DB">
          <w:rPr>
            <w:rStyle w:val="Hyperlink"/>
            <w:sz w:val="20"/>
          </w:rPr>
          <w:t>Altinn.no</w:t>
        </w:r>
      </w:hyperlink>
      <w:r w:rsidRPr="004C68DB">
        <w:rPr>
          <w:sz w:val="20"/>
        </w:rPr>
        <w:t xml:space="preserve">. Dette være seg: avtaler, arbeidsgiverforhold, regnskap og revisjon, markedsføring mm. </w:t>
      </w:r>
      <w:r w:rsidR="00AC32B9" w:rsidRPr="004C68DB">
        <w:rPr>
          <w:sz w:val="20"/>
        </w:rPr>
        <w:t>Vi anbefaler at du</w:t>
      </w:r>
      <w:r w:rsidRPr="004C68DB">
        <w:rPr>
          <w:sz w:val="20"/>
        </w:rPr>
        <w:t xml:space="preserve"> besøke</w:t>
      </w:r>
      <w:r w:rsidR="00AC32B9" w:rsidRPr="004C68DB">
        <w:rPr>
          <w:sz w:val="20"/>
        </w:rPr>
        <w:t>r</w:t>
      </w:r>
      <w:r w:rsidRPr="004C68DB">
        <w:rPr>
          <w:sz w:val="20"/>
        </w:rPr>
        <w:t xml:space="preserve"> disse sidene hvis du har uavklarte spørsmål. Her vil du kunne på mange tips, råd og svar på problemstillinger du måtte </w:t>
      </w:r>
      <w:r w:rsidR="00585B77" w:rsidRPr="004C68DB">
        <w:rPr>
          <w:sz w:val="20"/>
        </w:rPr>
        <w:t>stå overfor</w:t>
      </w:r>
      <w:r w:rsidRPr="004C68DB">
        <w:rPr>
          <w:sz w:val="20"/>
        </w:rPr>
        <w:t xml:space="preserve"> i forbindelse med daglig drift eller langsiktig planlegging </w:t>
      </w:r>
      <w:r w:rsidR="00AC32B9" w:rsidRPr="004C68DB">
        <w:rPr>
          <w:sz w:val="20"/>
        </w:rPr>
        <w:t>relatert til</w:t>
      </w:r>
      <w:r w:rsidRPr="004C68DB">
        <w:rPr>
          <w:sz w:val="20"/>
        </w:rPr>
        <w:t xml:space="preserve"> din virksomhet. Du kan selvfølgelig også kontakte din bedriftsrådgiver i lokalbanken for veiledning og råd!</w:t>
      </w:r>
    </w:p>
    <w:p w:rsidR="008F187F" w:rsidRDefault="008F187F">
      <w:pPr>
        <w:spacing w:after="200" w:line="276" w:lineRule="auto"/>
      </w:pPr>
    </w:p>
    <w:p w:rsidR="008F187F" w:rsidRDefault="008F187F">
      <w:pPr>
        <w:spacing w:after="200" w:line="276" w:lineRule="auto"/>
      </w:pPr>
      <w:r>
        <w:br w:type="page"/>
      </w:r>
    </w:p>
    <w:p w:rsidR="008F187F" w:rsidRDefault="008F187F">
      <w:pPr>
        <w:spacing w:after="200" w:line="276" w:lineRule="auto"/>
      </w:pPr>
      <w:r>
        <w:lastRenderedPageBreak/>
        <w:t>Forside</w:t>
      </w:r>
      <w:r w:rsidR="00BF1920">
        <w:t>n</w:t>
      </w:r>
      <w:r>
        <w:t xml:space="preserve"> for din forretningsplan. Gjør dokumentet ditt</w:t>
      </w:r>
      <w:r w:rsidR="00BF1920">
        <w:t xml:space="preserve"> og tilpass logoer gjennomgående</w:t>
      </w:r>
      <w:r>
        <w:t>.</w:t>
      </w:r>
    </w:p>
    <w:p w:rsidR="008F187F" w:rsidRDefault="008F187F">
      <w:pPr>
        <w:spacing w:after="200" w:line="276" w:lineRule="auto"/>
      </w:pPr>
    </w:p>
    <w:p w:rsidR="008F187F" w:rsidRDefault="008F187F">
      <w:pPr>
        <w:spacing w:after="200" w:line="276" w:lineRule="auto"/>
      </w:pPr>
    </w:p>
    <w:p w:rsidR="008F187F" w:rsidRDefault="008F187F">
      <w:pPr>
        <w:spacing w:after="200" w:line="276" w:lineRule="auto"/>
      </w:pPr>
    </w:p>
    <w:p w:rsidR="008F187F" w:rsidRDefault="008F187F">
      <w:pPr>
        <w:spacing w:after="200" w:line="276" w:lineRule="auto"/>
      </w:pPr>
    </w:p>
    <w:p w:rsidR="008F187F" w:rsidRDefault="008F187F" w:rsidP="008F187F">
      <w:pPr>
        <w:spacing w:after="200" w:line="276" w:lineRule="auto"/>
        <w:jc w:val="center"/>
      </w:pPr>
      <w:r>
        <w:t>&lt;Lim inn bilde av logo&gt;</w:t>
      </w:r>
    </w:p>
    <w:p w:rsidR="008F187F" w:rsidRDefault="008F187F" w:rsidP="008F187F">
      <w:pPr>
        <w:spacing w:after="200" w:line="276" w:lineRule="auto"/>
        <w:jc w:val="center"/>
      </w:pPr>
    </w:p>
    <w:p w:rsidR="008F187F" w:rsidRDefault="008F187F" w:rsidP="008F187F">
      <w:pPr>
        <w:spacing w:after="200" w:line="276" w:lineRule="auto"/>
        <w:jc w:val="center"/>
      </w:pPr>
    </w:p>
    <w:p w:rsidR="008F187F" w:rsidRDefault="008F187F" w:rsidP="008F187F">
      <w:pPr>
        <w:spacing w:after="200" w:line="276" w:lineRule="auto"/>
        <w:jc w:val="center"/>
      </w:pPr>
    </w:p>
    <w:p w:rsidR="008F187F" w:rsidRDefault="008F187F" w:rsidP="008F187F">
      <w:pPr>
        <w:spacing w:after="200" w:line="276" w:lineRule="auto"/>
        <w:jc w:val="center"/>
      </w:pPr>
    </w:p>
    <w:p w:rsidR="008F187F" w:rsidRDefault="008F187F" w:rsidP="008F187F">
      <w:pPr>
        <w:spacing w:after="200" w:line="276" w:lineRule="auto"/>
        <w:jc w:val="center"/>
      </w:pPr>
    </w:p>
    <w:p w:rsidR="008F187F" w:rsidRDefault="008F187F" w:rsidP="008F187F">
      <w:pPr>
        <w:spacing w:after="200" w:line="276" w:lineRule="auto"/>
        <w:jc w:val="center"/>
      </w:pPr>
    </w:p>
    <w:p w:rsidR="008F187F" w:rsidRPr="008F187F" w:rsidRDefault="008F187F" w:rsidP="008F187F">
      <w:pPr>
        <w:spacing w:after="200" w:line="276" w:lineRule="auto"/>
        <w:jc w:val="center"/>
        <w:rPr>
          <w:sz w:val="24"/>
        </w:rPr>
      </w:pPr>
      <w:r w:rsidRPr="008F187F">
        <w:rPr>
          <w:sz w:val="24"/>
        </w:rPr>
        <w:t>&lt;Bedriftens navn&gt;</w:t>
      </w:r>
    </w:p>
    <w:p w:rsidR="008F187F" w:rsidRDefault="008F187F" w:rsidP="008F187F">
      <w:pPr>
        <w:spacing w:after="200" w:line="276" w:lineRule="auto"/>
        <w:jc w:val="center"/>
      </w:pPr>
    </w:p>
    <w:p w:rsidR="008F187F" w:rsidRDefault="008F187F" w:rsidP="008F187F">
      <w:pPr>
        <w:spacing w:after="200" w:line="276" w:lineRule="auto"/>
        <w:jc w:val="center"/>
      </w:pPr>
    </w:p>
    <w:p w:rsidR="008F187F" w:rsidRDefault="008F187F" w:rsidP="008F187F">
      <w:pPr>
        <w:spacing w:after="200" w:line="276" w:lineRule="auto"/>
        <w:jc w:val="center"/>
      </w:pPr>
    </w:p>
    <w:p w:rsidR="008F187F" w:rsidRDefault="008F187F" w:rsidP="008F187F">
      <w:pPr>
        <w:spacing w:after="200" w:line="276" w:lineRule="auto"/>
        <w:jc w:val="center"/>
      </w:pPr>
    </w:p>
    <w:p w:rsidR="008F187F" w:rsidRDefault="008F187F" w:rsidP="008F187F">
      <w:pPr>
        <w:spacing w:after="200" w:line="276" w:lineRule="auto"/>
        <w:jc w:val="center"/>
      </w:pPr>
    </w:p>
    <w:p w:rsidR="008F187F" w:rsidRDefault="008F187F" w:rsidP="008F187F">
      <w:pPr>
        <w:spacing w:after="200" w:line="276" w:lineRule="auto"/>
        <w:jc w:val="center"/>
      </w:pPr>
      <w:r>
        <w:t>&lt;Dato&gt;</w:t>
      </w:r>
      <w:r w:rsidR="00A00BA6">
        <w:br w:type="page"/>
      </w:r>
    </w:p>
    <w:p w:rsidR="00A52701" w:rsidRPr="0038507A" w:rsidRDefault="00A52701" w:rsidP="00942D2A">
      <w:pPr>
        <w:pStyle w:val="Heading2"/>
      </w:pPr>
      <w:bookmarkStart w:id="1" w:name="_Toc494894096"/>
      <w:r w:rsidRPr="0038507A">
        <w:lastRenderedPageBreak/>
        <w:t>Sammendrag</w:t>
      </w:r>
      <w:bookmarkEnd w:id="1"/>
    </w:p>
    <w:p w:rsidR="00342F56" w:rsidRDefault="00A52701" w:rsidP="00497BB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 </w:t>
      </w:r>
      <w:r w:rsidR="00342F56">
        <w:rPr>
          <w:rFonts w:ascii="Arial" w:hAnsi="Arial" w:cs="Arial"/>
          <w:sz w:val="20"/>
          <w:szCs w:val="20"/>
        </w:rPr>
        <w:t xml:space="preserve">oppsummerer </w:t>
      </w:r>
      <w:r>
        <w:rPr>
          <w:rFonts w:ascii="Arial" w:hAnsi="Arial" w:cs="Arial"/>
          <w:sz w:val="20"/>
          <w:szCs w:val="20"/>
        </w:rPr>
        <w:t>du kort de</w:t>
      </w:r>
      <w:r w:rsidR="00342F56">
        <w:rPr>
          <w:rFonts w:ascii="Arial" w:hAnsi="Arial" w:cs="Arial"/>
          <w:sz w:val="20"/>
          <w:szCs w:val="20"/>
        </w:rPr>
        <w:t xml:space="preserve">t du ønsker å oppnå med din bedrift. Denne siden skal være kortversjonen av planen </w:t>
      </w:r>
      <w:r w:rsidR="008F187F">
        <w:rPr>
          <w:rFonts w:ascii="Arial" w:hAnsi="Arial" w:cs="Arial"/>
          <w:sz w:val="20"/>
          <w:szCs w:val="20"/>
        </w:rPr>
        <w:t>i sin</w:t>
      </w:r>
      <w:r w:rsidR="00342F56">
        <w:rPr>
          <w:rFonts w:ascii="Arial" w:hAnsi="Arial" w:cs="Arial"/>
          <w:sz w:val="20"/>
          <w:szCs w:val="20"/>
        </w:rPr>
        <w:t xml:space="preserve"> helhet</w:t>
      </w:r>
      <w:r w:rsidR="008F187F">
        <w:rPr>
          <w:rFonts w:ascii="Arial" w:hAnsi="Arial" w:cs="Arial"/>
          <w:sz w:val="20"/>
          <w:szCs w:val="20"/>
        </w:rPr>
        <w:t xml:space="preserve"> -</w:t>
      </w:r>
      <w:r w:rsidR="00342F56">
        <w:rPr>
          <w:rFonts w:ascii="Arial" w:hAnsi="Arial" w:cs="Arial"/>
          <w:sz w:val="20"/>
          <w:szCs w:val="20"/>
        </w:rPr>
        <w:t xml:space="preserve"> og bør spille på de mest vesentlige elementene tilknyttet din </w:t>
      </w:r>
      <w:r>
        <w:rPr>
          <w:rFonts w:ascii="Arial" w:hAnsi="Arial" w:cs="Arial"/>
          <w:sz w:val="20"/>
          <w:szCs w:val="20"/>
        </w:rPr>
        <w:t>forretningsidé, marked</w:t>
      </w:r>
      <w:r w:rsidR="00342F56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, kundene, konkurrentene, produktene/tjenestene, konkurransefortrinn, kapitalbehov og finansiering.</w:t>
      </w:r>
      <w:r w:rsidRPr="0038507A">
        <w:rPr>
          <w:rFonts w:ascii="Arial" w:hAnsi="Arial" w:cs="Arial"/>
          <w:sz w:val="20"/>
          <w:szCs w:val="20"/>
        </w:rPr>
        <w:br/>
      </w:r>
    </w:p>
    <w:p w:rsidR="00A52701" w:rsidRPr="0038507A" w:rsidRDefault="00A52701" w:rsidP="00497BB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8507A">
        <w:rPr>
          <w:rFonts w:ascii="Arial" w:hAnsi="Arial" w:cs="Arial"/>
          <w:sz w:val="20"/>
          <w:szCs w:val="20"/>
        </w:rPr>
        <w:t>Sammendraget skal være på maks 1 A4-side</w:t>
      </w:r>
      <w:r>
        <w:rPr>
          <w:rFonts w:ascii="Arial" w:hAnsi="Arial" w:cs="Arial"/>
          <w:sz w:val="20"/>
          <w:szCs w:val="20"/>
        </w:rPr>
        <w:t xml:space="preserve">, og det </w:t>
      </w:r>
      <w:r w:rsidR="00342F56">
        <w:rPr>
          <w:rFonts w:ascii="Arial" w:hAnsi="Arial" w:cs="Arial"/>
          <w:sz w:val="20"/>
          <w:szCs w:val="20"/>
        </w:rPr>
        <w:t>bør være</w:t>
      </w:r>
      <w:r>
        <w:rPr>
          <w:rFonts w:ascii="Arial" w:hAnsi="Arial" w:cs="Arial"/>
          <w:sz w:val="20"/>
          <w:szCs w:val="20"/>
        </w:rPr>
        <w:t xml:space="preserve"> det siste du skriver</w:t>
      </w:r>
      <w:r w:rsidRPr="0038507A">
        <w:rPr>
          <w:rFonts w:ascii="Arial" w:hAnsi="Arial" w:cs="Arial"/>
          <w:sz w:val="20"/>
          <w:szCs w:val="20"/>
        </w:rPr>
        <w:t>.</w:t>
      </w:r>
    </w:p>
    <w:p w:rsidR="00A52701" w:rsidRDefault="00A52701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2D2A" w:rsidRDefault="00942D2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color w:val="auto"/>
          <w:sz w:val="18"/>
          <w:szCs w:val="22"/>
        </w:rPr>
        <w:id w:val="1878427608"/>
        <w:docPartObj>
          <w:docPartGallery w:val="Table of Contents"/>
          <w:docPartUnique/>
        </w:docPartObj>
      </w:sdtPr>
      <w:sdtEndPr/>
      <w:sdtContent>
        <w:p w:rsidR="0047695B" w:rsidRDefault="0047695B">
          <w:pPr>
            <w:pStyle w:val="TOCHeading"/>
          </w:pPr>
          <w:r>
            <w:t>Innhold</w:t>
          </w:r>
        </w:p>
        <w:p w:rsidR="0047695B" w:rsidRDefault="0047695B">
          <w:pPr>
            <w:pStyle w:val="TOC2"/>
            <w:rPr>
              <w:rFonts w:eastAsiaTheme="minorEastAsia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894096" w:history="1">
            <w:r w:rsidRPr="00E00422">
              <w:rPr>
                <w:rStyle w:val="Hyperlink"/>
                <w:noProof/>
              </w:rPr>
              <w:t>Sammendrag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_Toc494894096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192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95B" w:rsidRDefault="00D34DC6">
          <w:pPr>
            <w:pStyle w:val="TOC2"/>
            <w:rPr>
              <w:rFonts w:eastAsiaTheme="minorEastAsia"/>
              <w:noProof/>
              <w:sz w:val="22"/>
              <w:lang w:eastAsia="nb-NO"/>
            </w:rPr>
          </w:pPr>
          <w:hyperlink w:anchor="_Toc494894097" w:history="1">
            <w:r w:rsidR="0047695B" w:rsidRPr="00E00422">
              <w:rPr>
                <w:rStyle w:val="Hyperlink"/>
                <w:noProof/>
              </w:rPr>
              <w:t>Innledning</w:t>
            </w:r>
            <w:r w:rsidR="0047695B">
              <w:rPr>
                <w:noProof/>
                <w:webHidden/>
              </w:rPr>
              <w:tab/>
            </w:r>
            <w:r w:rsidR="0047695B">
              <w:rPr>
                <w:noProof/>
                <w:webHidden/>
              </w:rPr>
              <w:fldChar w:fldCharType="begin"/>
            </w:r>
            <w:r w:rsidR="0047695B">
              <w:rPr>
                <w:noProof/>
                <w:webHidden/>
              </w:rPr>
              <w:instrText xml:space="preserve"> PAGEREF _Toc494894097 \h </w:instrText>
            </w:r>
            <w:r w:rsidR="0047695B">
              <w:rPr>
                <w:noProof/>
                <w:webHidden/>
              </w:rPr>
            </w:r>
            <w:r w:rsidR="0047695B">
              <w:rPr>
                <w:noProof/>
                <w:webHidden/>
              </w:rPr>
              <w:fldChar w:fldCharType="separate"/>
            </w:r>
            <w:r w:rsidR="00BF1920">
              <w:rPr>
                <w:noProof/>
                <w:webHidden/>
              </w:rPr>
              <w:t>5</w:t>
            </w:r>
            <w:r w:rsidR="0047695B">
              <w:rPr>
                <w:noProof/>
                <w:webHidden/>
              </w:rPr>
              <w:fldChar w:fldCharType="end"/>
            </w:r>
          </w:hyperlink>
        </w:p>
        <w:p w:rsidR="0047695B" w:rsidRDefault="00D34DC6">
          <w:pPr>
            <w:pStyle w:val="TOC2"/>
            <w:rPr>
              <w:rFonts w:eastAsiaTheme="minorEastAsia"/>
              <w:noProof/>
              <w:sz w:val="22"/>
              <w:lang w:eastAsia="nb-NO"/>
            </w:rPr>
          </w:pPr>
          <w:hyperlink w:anchor="_Toc494894098" w:history="1">
            <w:r w:rsidR="0047695B" w:rsidRPr="00E00422">
              <w:rPr>
                <w:rStyle w:val="Hyperlink"/>
                <w:noProof/>
              </w:rPr>
              <w:t>Forretningsidé</w:t>
            </w:r>
            <w:r w:rsidR="0047695B">
              <w:rPr>
                <w:noProof/>
                <w:webHidden/>
              </w:rPr>
              <w:tab/>
            </w:r>
            <w:r w:rsidR="0047695B">
              <w:rPr>
                <w:noProof/>
                <w:webHidden/>
              </w:rPr>
              <w:fldChar w:fldCharType="begin"/>
            </w:r>
            <w:r w:rsidR="0047695B">
              <w:rPr>
                <w:noProof/>
                <w:webHidden/>
              </w:rPr>
              <w:instrText xml:space="preserve"> PAGEREF _Toc494894098 \h </w:instrText>
            </w:r>
            <w:r w:rsidR="0047695B">
              <w:rPr>
                <w:noProof/>
                <w:webHidden/>
              </w:rPr>
            </w:r>
            <w:r w:rsidR="0047695B">
              <w:rPr>
                <w:noProof/>
                <w:webHidden/>
              </w:rPr>
              <w:fldChar w:fldCharType="separate"/>
            </w:r>
            <w:r w:rsidR="00BF1920">
              <w:rPr>
                <w:noProof/>
                <w:webHidden/>
              </w:rPr>
              <w:t>5</w:t>
            </w:r>
            <w:r w:rsidR="0047695B">
              <w:rPr>
                <w:noProof/>
                <w:webHidden/>
              </w:rPr>
              <w:fldChar w:fldCharType="end"/>
            </w:r>
          </w:hyperlink>
        </w:p>
        <w:p w:rsidR="0047695B" w:rsidRDefault="00D34DC6">
          <w:pPr>
            <w:pStyle w:val="TOC2"/>
            <w:rPr>
              <w:rFonts w:eastAsiaTheme="minorEastAsia"/>
              <w:noProof/>
              <w:sz w:val="22"/>
              <w:lang w:eastAsia="nb-NO"/>
            </w:rPr>
          </w:pPr>
          <w:hyperlink w:anchor="_Toc494894099" w:history="1">
            <w:r w:rsidR="0047695B" w:rsidRPr="00E00422">
              <w:rPr>
                <w:rStyle w:val="Hyperlink"/>
                <w:noProof/>
              </w:rPr>
              <w:t>Produkt/tjeneste og produksjon</w:t>
            </w:r>
            <w:r w:rsidR="0047695B">
              <w:rPr>
                <w:noProof/>
                <w:webHidden/>
              </w:rPr>
              <w:tab/>
            </w:r>
            <w:r w:rsidR="0047695B">
              <w:rPr>
                <w:noProof/>
                <w:webHidden/>
              </w:rPr>
              <w:fldChar w:fldCharType="begin"/>
            </w:r>
            <w:r w:rsidR="0047695B">
              <w:rPr>
                <w:noProof/>
                <w:webHidden/>
              </w:rPr>
              <w:instrText xml:space="preserve"> PAGEREF _Toc494894099 \h </w:instrText>
            </w:r>
            <w:r w:rsidR="0047695B">
              <w:rPr>
                <w:noProof/>
                <w:webHidden/>
              </w:rPr>
            </w:r>
            <w:r w:rsidR="0047695B">
              <w:rPr>
                <w:noProof/>
                <w:webHidden/>
              </w:rPr>
              <w:fldChar w:fldCharType="separate"/>
            </w:r>
            <w:r w:rsidR="00BF1920">
              <w:rPr>
                <w:noProof/>
                <w:webHidden/>
              </w:rPr>
              <w:t>5</w:t>
            </w:r>
            <w:r w:rsidR="0047695B">
              <w:rPr>
                <w:noProof/>
                <w:webHidden/>
              </w:rPr>
              <w:fldChar w:fldCharType="end"/>
            </w:r>
          </w:hyperlink>
        </w:p>
        <w:p w:rsidR="0047695B" w:rsidRDefault="00D34DC6">
          <w:pPr>
            <w:pStyle w:val="TOC2"/>
            <w:rPr>
              <w:rFonts w:eastAsiaTheme="minorEastAsia"/>
              <w:noProof/>
              <w:sz w:val="22"/>
              <w:lang w:eastAsia="nb-NO"/>
            </w:rPr>
          </w:pPr>
          <w:hyperlink w:anchor="_Toc494894100" w:history="1">
            <w:r w:rsidR="0047695B" w:rsidRPr="00E00422">
              <w:rPr>
                <w:rStyle w:val="Hyperlink"/>
                <w:noProof/>
              </w:rPr>
              <w:t>Markedet</w:t>
            </w:r>
            <w:r w:rsidR="0047695B">
              <w:rPr>
                <w:noProof/>
                <w:webHidden/>
              </w:rPr>
              <w:tab/>
            </w:r>
            <w:r w:rsidR="0047695B">
              <w:rPr>
                <w:noProof/>
                <w:webHidden/>
              </w:rPr>
              <w:fldChar w:fldCharType="begin"/>
            </w:r>
            <w:r w:rsidR="0047695B">
              <w:rPr>
                <w:noProof/>
                <w:webHidden/>
              </w:rPr>
              <w:instrText xml:space="preserve"> PAGEREF _Toc494894100 \h </w:instrText>
            </w:r>
            <w:r w:rsidR="0047695B">
              <w:rPr>
                <w:noProof/>
                <w:webHidden/>
              </w:rPr>
            </w:r>
            <w:r w:rsidR="0047695B">
              <w:rPr>
                <w:noProof/>
                <w:webHidden/>
              </w:rPr>
              <w:fldChar w:fldCharType="separate"/>
            </w:r>
            <w:r w:rsidR="00BF1920">
              <w:rPr>
                <w:noProof/>
                <w:webHidden/>
              </w:rPr>
              <w:t>5</w:t>
            </w:r>
            <w:r w:rsidR="0047695B">
              <w:rPr>
                <w:noProof/>
                <w:webHidden/>
              </w:rPr>
              <w:fldChar w:fldCharType="end"/>
            </w:r>
          </w:hyperlink>
        </w:p>
        <w:p w:rsidR="0047695B" w:rsidRDefault="00D34DC6">
          <w:pPr>
            <w:pStyle w:val="TOC2"/>
            <w:rPr>
              <w:rFonts w:eastAsiaTheme="minorEastAsia"/>
              <w:noProof/>
              <w:sz w:val="22"/>
              <w:lang w:eastAsia="nb-NO"/>
            </w:rPr>
          </w:pPr>
          <w:hyperlink w:anchor="_Toc494894101" w:history="1">
            <w:r w:rsidR="0047695B" w:rsidRPr="00E00422">
              <w:rPr>
                <w:rStyle w:val="Hyperlink"/>
                <w:noProof/>
              </w:rPr>
              <w:t>Markedsstrategi/markedsplan</w:t>
            </w:r>
            <w:r w:rsidR="0047695B">
              <w:rPr>
                <w:noProof/>
                <w:webHidden/>
              </w:rPr>
              <w:tab/>
            </w:r>
            <w:r w:rsidR="0047695B">
              <w:rPr>
                <w:noProof/>
                <w:webHidden/>
              </w:rPr>
              <w:fldChar w:fldCharType="begin"/>
            </w:r>
            <w:r w:rsidR="0047695B">
              <w:rPr>
                <w:noProof/>
                <w:webHidden/>
              </w:rPr>
              <w:instrText xml:space="preserve"> PAGEREF _Toc494894101 \h </w:instrText>
            </w:r>
            <w:r w:rsidR="0047695B">
              <w:rPr>
                <w:noProof/>
                <w:webHidden/>
              </w:rPr>
            </w:r>
            <w:r w:rsidR="0047695B">
              <w:rPr>
                <w:noProof/>
                <w:webHidden/>
              </w:rPr>
              <w:fldChar w:fldCharType="separate"/>
            </w:r>
            <w:r w:rsidR="00BF1920">
              <w:rPr>
                <w:noProof/>
                <w:webHidden/>
              </w:rPr>
              <w:t>6</w:t>
            </w:r>
            <w:r w:rsidR="0047695B">
              <w:rPr>
                <w:noProof/>
                <w:webHidden/>
              </w:rPr>
              <w:fldChar w:fldCharType="end"/>
            </w:r>
          </w:hyperlink>
        </w:p>
        <w:p w:rsidR="0047695B" w:rsidRDefault="00D34DC6">
          <w:pPr>
            <w:pStyle w:val="TOC2"/>
            <w:rPr>
              <w:rFonts w:eastAsiaTheme="minorEastAsia"/>
              <w:noProof/>
              <w:sz w:val="22"/>
              <w:lang w:eastAsia="nb-NO"/>
            </w:rPr>
          </w:pPr>
          <w:hyperlink w:anchor="_Toc494894102" w:history="1">
            <w:r w:rsidR="0047695B" w:rsidRPr="00E00422">
              <w:rPr>
                <w:rStyle w:val="Hyperlink"/>
                <w:noProof/>
              </w:rPr>
              <w:t>Økonomi og budsjetter</w:t>
            </w:r>
            <w:r w:rsidR="0047695B">
              <w:rPr>
                <w:noProof/>
                <w:webHidden/>
              </w:rPr>
              <w:tab/>
            </w:r>
            <w:r w:rsidR="0047695B">
              <w:rPr>
                <w:noProof/>
                <w:webHidden/>
              </w:rPr>
              <w:fldChar w:fldCharType="begin"/>
            </w:r>
            <w:r w:rsidR="0047695B">
              <w:rPr>
                <w:noProof/>
                <w:webHidden/>
              </w:rPr>
              <w:instrText xml:space="preserve"> PAGEREF _Toc494894102 \h </w:instrText>
            </w:r>
            <w:r w:rsidR="0047695B">
              <w:rPr>
                <w:noProof/>
                <w:webHidden/>
              </w:rPr>
            </w:r>
            <w:r w:rsidR="0047695B">
              <w:rPr>
                <w:noProof/>
                <w:webHidden/>
              </w:rPr>
              <w:fldChar w:fldCharType="separate"/>
            </w:r>
            <w:r w:rsidR="00BF1920">
              <w:rPr>
                <w:noProof/>
                <w:webHidden/>
              </w:rPr>
              <w:t>6</w:t>
            </w:r>
            <w:r w:rsidR="0047695B">
              <w:rPr>
                <w:noProof/>
                <w:webHidden/>
              </w:rPr>
              <w:fldChar w:fldCharType="end"/>
            </w:r>
          </w:hyperlink>
        </w:p>
        <w:p w:rsidR="0047695B" w:rsidRDefault="00D34DC6">
          <w:pPr>
            <w:pStyle w:val="TOC2"/>
            <w:rPr>
              <w:rFonts w:eastAsiaTheme="minorEastAsia"/>
              <w:noProof/>
              <w:sz w:val="22"/>
              <w:lang w:eastAsia="nb-NO"/>
            </w:rPr>
          </w:pPr>
          <w:hyperlink w:anchor="_Toc494894103" w:history="1">
            <w:r w:rsidR="0047695B" w:rsidRPr="00E00422">
              <w:rPr>
                <w:rStyle w:val="Hyperlink"/>
                <w:noProof/>
              </w:rPr>
              <w:t>Kapitalbehov og finansiering</w:t>
            </w:r>
            <w:r w:rsidR="0047695B">
              <w:rPr>
                <w:noProof/>
                <w:webHidden/>
              </w:rPr>
              <w:tab/>
            </w:r>
            <w:r w:rsidR="0047695B">
              <w:rPr>
                <w:noProof/>
                <w:webHidden/>
              </w:rPr>
              <w:fldChar w:fldCharType="begin"/>
            </w:r>
            <w:r w:rsidR="0047695B">
              <w:rPr>
                <w:noProof/>
                <w:webHidden/>
              </w:rPr>
              <w:instrText xml:space="preserve"> PAGEREF _Toc494894103 \h </w:instrText>
            </w:r>
            <w:r w:rsidR="0047695B">
              <w:rPr>
                <w:noProof/>
                <w:webHidden/>
              </w:rPr>
            </w:r>
            <w:r w:rsidR="0047695B">
              <w:rPr>
                <w:noProof/>
                <w:webHidden/>
              </w:rPr>
              <w:fldChar w:fldCharType="separate"/>
            </w:r>
            <w:r w:rsidR="00BF1920">
              <w:rPr>
                <w:noProof/>
                <w:webHidden/>
              </w:rPr>
              <w:t>6</w:t>
            </w:r>
            <w:r w:rsidR="0047695B">
              <w:rPr>
                <w:noProof/>
                <w:webHidden/>
              </w:rPr>
              <w:fldChar w:fldCharType="end"/>
            </w:r>
          </w:hyperlink>
        </w:p>
        <w:p w:rsidR="0047695B" w:rsidRDefault="00D34DC6">
          <w:pPr>
            <w:pStyle w:val="TOC2"/>
            <w:rPr>
              <w:rFonts w:eastAsiaTheme="minorEastAsia"/>
              <w:noProof/>
              <w:sz w:val="22"/>
              <w:lang w:eastAsia="nb-NO"/>
            </w:rPr>
          </w:pPr>
          <w:hyperlink w:anchor="_Toc494894104" w:history="1">
            <w:r w:rsidR="0047695B" w:rsidRPr="00E00422">
              <w:rPr>
                <w:rStyle w:val="Hyperlink"/>
                <w:noProof/>
              </w:rPr>
              <w:t>Organisering og administrasjon av virksomheten</w:t>
            </w:r>
            <w:r w:rsidR="0047695B">
              <w:rPr>
                <w:noProof/>
                <w:webHidden/>
              </w:rPr>
              <w:tab/>
            </w:r>
            <w:r w:rsidR="0047695B">
              <w:rPr>
                <w:noProof/>
                <w:webHidden/>
              </w:rPr>
              <w:fldChar w:fldCharType="begin"/>
            </w:r>
            <w:r w:rsidR="0047695B">
              <w:rPr>
                <w:noProof/>
                <w:webHidden/>
              </w:rPr>
              <w:instrText xml:space="preserve"> PAGEREF _Toc494894104 \h </w:instrText>
            </w:r>
            <w:r w:rsidR="0047695B">
              <w:rPr>
                <w:noProof/>
                <w:webHidden/>
              </w:rPr>
            </w:r>
            <w:r w:rsidR="0047695B">
              <w:rPr>
                <w:noProof/>
                <w:webHidden/>
              </w:rPr>
              <w:fldChar w:fldCharType="separate"/>
            </w:r>
            <w:r w:rsidR="00BF1920">
              <w:rPr>
                <w:noProof/>
                <w:webHidden/>
              </w:rPr>
              <w:t>6</w:t>
            </w:r>
            <w:r w:rsidR="0047695B">
              <w:rPr>
                <w:noProof/>
                <w:webHidden/>
              </w:rPr>
              <w:fldChar w:fldCharType="end"/>
            </w:r>
          </w:hyperlink>
        </w:p>
        <w:p w:rsidR="0047695B" w:rsidRDefault="00D34DC6">
          <w:pPr>
            <w:pStyle w:val="TOC2"/>
            <w:rPr>
              <w:rFonts w:eastAsiaTheme="minorEastAsia"/>
              <w:noProof/>
              <w:sz w:val="22"/>
              <w:lang w:eastAsia="nb-NO"/>
            </w:rPr>
          </w:pPr>
          <w:hyperlink w:anchor="_Toc494894105" w:history="1">
            <w:r w:rsidR="0047695B" w:rsidRPr="00E00422">
              <w:rPr>
                <w:rStyle w:val="Hyperlink"/>
                <w:noProof/>
              </w:rPr>
              <w:t>Handlingsplan</w:t>
            </w:r>
            <w:r w:rsidR="0047695B">
              <w:rPr>
                <w:noProof/>
                <w:webHidden/>
              </w:rPr>
              <w:tab/>
            </w:r>
            <w:r w:rsidR="0047695B">
              <w:rPr>
                <w:noProof/>
                <w:webHidden/>
              </w:rPr>
              <w:fldChar w:fldCharType="begin"/>
            </w:r>
            <w:r w:rsidR="0047695B">
              <w:rPr>
                <w:noProof/>
                <w:webHidden/>
              </w:rPr>
              <w:instrText xml:space="preserve"> PAGEREF _Toc494894105 \h </w:instrText>
            </w:r>
            <w:r w:rsidR="0047695B">
              <w:rPr>
                <w:noProof/>
                <w:webHidden/>
              </w:rPr>
            </w:r>
            <w:r w:rsidR="0047695B">
              <w:rPr>
                <w:noProof/>
                <w:webHidden/>
              </w:rPr>
              <w:fldChar w:fldCharType="separate"/>
            </w:r>
            <w:r w:rsidR="00BF1920">
              <w:rPr>
                <w:noProof/>
                <w:webHidden/>
              </w:rPr>
              <w:t>6</w:t>
            </w:r>
            <w:r w:rsidR="0047695B">
              <w:rPr>
                <w:noProof/>
                <w:webHidden/>
              </w:rPr>
              <w:fldChar w:fldCharType="end"/>
            </w:r>
          </w:hyperlink>
        </w:p>
        <w:p w:rsidR="0047695B" w:rsidRDefault="00D34DC6">
          <w:pPr>
            <w:pStyle w:val="TOC2"/>
            <w:rPr>
              <w:rFonts w:eastAsiaTheme="minorEastAsia"/>
              <w:noProof/>
              <w:sz w:val="22"/>
              <w:lang w:eastAsia="nb-NO"/>
            </w:rPr>
          </w:pPr>
          <w:hyperlink w:anchor="_Toc494894106" w:history="1">
            <w:r w:rsidR="0047695B" w:rsidRPr="00E00422">
              <w:rPr>
                <w:rStyle w:val="Hyperlink"/>
                <w:noProof/>
              </w:rPr>
              <w:t>Vedlegg</w:t>
            </w:r>
            <w:r w:rsidR="0047695B">
              <w:rPr>
                <w:noProof/>
                <w:webHidden/>
              </w:rPr>
              <w:tab/>
            </w:r>
            <w:r w:rsidR="0047695B">
              <w:rPr>
                <w:noProof/>
                <w:webHidden/>
              </w:rPr>
              <w:fldChar w:fldCharType="begin"/>
            </w:r>
            <w:r w:rsidR="0047695B">
              <w:rPr>
                <w:noProof/>
                <w:webHidden/>
              </w:rPr>
              <w:instrText xml:space="preserve"> PAGEREF _Toc494894106 \h </w:instrText>
            </w:r>
            <w:r w:rsidR="0047695B">
              <w:rPr>
                <w:noProof/>
                <w:webHidden/>
              </w:rPr>
            </w:r>
            <w:r w:rsidR="0047695B">
              <w:rPr>
                <w:noProof/>
                <w:webHidden/>
              </w:rPr>
              <w:fldChar w:fldCharType="separate"/>
            </w:r>
            <w:r w:rsidR="00BF1920">
              <w:rPr>
                <w:noProof/>
                <w:webHidden/>
              </w:rPr>
              <w:t>7</w:t>
            </w:r>
            <w:r w:rsidR="0047695B">
              <w:rPr>
                <w:noProof/>
                <w:webHidden/>
              </w:rPr>
              <w:fldChar w:fldCharType="end"/>
            </w:r>
          </w:hyperlink>
        </w:p>
        <w:p w:rsidR="0047695B" w:rsidRDefault="0047695B">
          <w:r>
            <w:rPr>
              <w:b/>
              <w:bCs/>
            </w:rPr>
            <w:fldChar w:fldCharType="end"/>
          </w:r>
        </w:p>
      </w:sdtContent>
    </w:sdt>
    <w:p w:rsidR="00942D2A" w:rsidRDefault="00942D2A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:rsidR="00942D2A" w:rsidRDefault="00942D2A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52701" w:rsidRPr="0038507A" w:rsidRDefault="00A52701" w:rsidP="00942D2A">
      <w:pPr>
        <w:pStyle w:val="Heading2"/>
      </w:pPr>
      <w:bookmarkStart w:id="2" w:name="_Toc494894097"/>
      <w:r w:rsidRPr="0038507A">
        <w:lastRenderedPageBreak/>
        <w:t>Innledning</w:t>
      </w:r>
      <w:bookmarkEnd w:id="2"/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 xml:space="preserve">En kort beskrivelse av </w:t>
      </w:r>
      <w:r w:rsidR="00342F56" w:rsidRPr="004C68DB">
        <w:rPr>
          <w:rFonts w:cs="Arial"/>
          <w:sz w:val="20"/>
          <w:szCs w:val="20"/>
        </w:rPr>
        <w:t>bakgrunnen</w:t>
      </w:r>
      <w:r w:rsidRPr="004C68DB">
        <w:rPr>
          <w:rFonts w:cs="Arial"/>
          <w:sz w:val="20"/>
          <w:szCs w:val="20"/>
        </w:rPr>
        <w:t xml:space="preserve"> for </w:t>
      </w:r>
      <w:r w:rsidR="008F187F">
        <w:rPr>
          <w:rFonts w:cs="Arial"/>
          <w:sz w:val="20"/>
          <w:szCs w:val="20"/>
        </w:rPr>
        <w:t>bedriften</w:t>
      </w:r>
      <w:r w:rsidRPr="004C68DB">
        <w:rPr>
          <w:rFonts w:cs="Arial"/>
          <w:sz w:val="20"/>
          <w:szCs w:val="20"/>
        </w:rPr>
        <w:t xml:space="preserve">, hva </w:t>
      </w:r>
      <w:r w:rsidR="008F187F">
        <w:rPr>
          <w:rFonts w:cs="Arial"/>
          <w:sz w:val="20"/>
          <w:szCs w:val="20"/>
        </w:rPr>
        <w:t>selskapet har gjort/</w:t>
      </w:r>
      <w:r w:rsidRPr="004C68DB">
        <w:rPr>
          <w:rFonts w:cs="Arial"/>
          <w:sz w:val="20"/>
          <w:szCs w:val="20"/>
        </w:rPr>
        <w:t>skal gjøre og hvilket behov som skal dekkes i markedet.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Presentasjon av personene bak</w:t>
      </w:r>
      <w:r w:rsidR="008F187F">
        <w:rPr>
          <w:rFonts w:cs="Arial"/>
          <w:sz w:val="20"/>
          <w:szCs w:val="20"/>
        </w:rPr>
        <w:t xml:space="preserve"> og kort beskrivelse av organiseringen og viktige roller i bedriften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Foretaksnavn, adresse, kontaktinformasjon.</w:t>
      </w:r>
    </w:p>
    <w:p w:rsidR="00A52701" w:rsidRDefault="00A52701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2F56" w:rsidRDefault="00342F56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710" w:rsidRPr="0038507A" w:rsidRDefault="00617710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701" w:rsidRPr="0038507A" w:rsidRDefault="00A52701" w:rsidP="00942D2A">
      <w:pPr>
        <w:pStyle w:val="Heading2"/>
      </w:pPr>
      <w:bookmarkStart w:id="3" w:name="_Toc494894098"/>
      <w:r>
        <w:t>Forretningsidé</w:t>
      </w:r>
      <w:bookmarkEnd w:id="3"/>
      <w:r>
        <w:t xml:space="preserve"> 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Introd</w:t>
      </w:r>
      <w:r w:rsidR="008F187F">
        <w:rPr>
          <w:rFonts w:cs="Arial"/>
          <w:sz w:val="20"/>
          <w:szCs w:val="20"/>
        </w:rPr>
        <w:t xml:space="preserve">uksjon til forretningskonsept: </w:t>
      </w:r>
      <w:r w:rsidRPr="004C68DB">
        <w:rPr>
          <w:rFonts w:cs="Arial"/>
          <w:sz w:val="20"/>
          <w:szCs w:val="20"/>
        </w:rPr>
        <w:t>Mer inngående beskrivelse av forretningskonseptet.</w:t>
      </w:r>
      <w:r w:rsidR="008F187F">
        <w:rPr>
          <w:rFonts w:cs="Arial"/>
          <w:sz w:val="20"/>
          <w:szCs w:val="20"/>
        </w:rPr>
        <w:t xml:space="preserve"> Hvordan skaper bedriften verdi for kundene? Hvilket problem løser vi</w:t>
      </w:r>
      <w:r w:rsidR="00BF1920">
        <w:rPr>
          <w:rFonts w:cs="Arial"/>
          <w:sz w:val="20"/>
          <w:szCs w:val="20"/>
        </w:rPr>
        <w:t xml:space="preserve"> for kundene</w:t>
      </w:r>
      <w:r w:rsidR="008F187F">
        <w:rPr>
          <w:rFonts w:cs="Arial"/>
          <w:sz w:val="20"/>
          <w:szCs w:val="20"/>
        </w:rPr>
        <w:t xml:space="preserve">? 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 xml:space="preserve">Visjon og målsetting: </w:t>
      </w:r>
      <w:r w:rsidRPr="004C68DB">
        <w:rPr>
          <w:rFonts w:cs="Arial"/>
          <w:sz w:val="20"/>
          <w:szCs w:val="20"/>
        </w:rPr>
        <w:br/>
        <w:t xml:space="preserve">Det er viktig å ha visjoner (ønskemål) for </w:t>
      </w:r>
      <w:r w:rsidR="008F187F">
        <w:rPr>
          <w:rFonts w:cs="Arial"/>
          <w:sz w:val="20"/>
          <w:szCs w:val="20"/>
        </w:rPr>
        <w:t>bedriften</w:t>
      </w:r>
      <w:r w:rsidR="00617710" w:rsidRPr="004C68DB">
        <w:rPr>
          <w:rFonts w:cs="Arial"/>
          <w:sz w:val="20"/>
          <w:szCs w:val="20"/>
        </w:rPr>
        <w:t>.</w:t>
      </w:r>
      <w:r w:rsidR="008F187F">
        <w:rPr>
          <w:rFonts w:cs="Arial"/>
          <w:sz w:val="20"/>
          <w:szCs w:val="20"/>
        </w:rPr>
        <w:t xml:space="preserve"> </w:t>
      </w:r>
      <w:r w:rsidR="00617710" w:rsidRPr="004C68DB">
        <w:rPr>
          <w:rFonts w:cs="Arial"/>
          <w:sz w:val="20"/>
          <w:szCs w:val="20"/>
        </w:rPr>
        <w:t>Hvordan</w:t>
      </w:r>
      <w:r w:rsidRPr="004C68DB">
        <w:rPr>
          <w:rFonts w:cs="Arial"/>
          <w:sz w:val="20"/>
          <w:szCs w:val="20"/>
        </w:rPr>
        <w:t xml:space="preserve"> ønsker vi at </w:t>
      </w:r>
      <w:r w:rsidR="008F187F">
        <w:rPr>
          <w:rFonts w:cs="Arial"/>
          <w:sz w:val="20"/>
          <w:szCs w:val="20"/>
        </w:rPr>
        <w:t>bedriften</w:t>
      </w:r>
      <w:r w:rsidRPr="004C68DB">
        <w:rPr>
          <w:rFonts w:cs="Arial"/>
          <w:sz w:val="20"/>
          <w:szCs w:val="20"/>
        </w:rPr>
        <w:t xml:space="preserve"> skal utvikle seg og fremstå </w:t>
      </w:r>
      <w:r w:rsidR="008F187F">
        <w:rPr>
          <w:rFonts w:cs="Arial"/>
          <w:sz w:val="20"/>
          <w:szCs w:val="20"/>
        </w:rPr>
        <w:t xml:space="preserve">om </w:t>
      </w:r>
      <w:r w:rsidRPr="004C68DB">
        <w:rPr>
          <w:rFonts w:cs="Arial"/>
          <w:sz w:val="20"/>
          <w:szCs w:val="20"/>
        </w:rPr>
        <w:t>for eksempel 10 år? Hva driver vi på med? Konkrete mål for de nærmeste to år.</w:t>
      </w:r>
    </w:p>
    <w:p w:rsidR="00A52701" w:rsidRPr="004C68DB" w:rsidRDefault="004C68DB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Forretningsidé: Forretningsideen</w:t>
      </w:r>
      <w:r w:rsidR="00A52701" w:rsidRPr="004C68DB">
        <w:rPr>
          <w:rFonts w:cs="Arial"/>
          <w:sz w:val="20"/>
          <w:szCs w:val="20"/>
        </w:rPr>
        <w:t xml:space="preserve"> skal kunne kommuniseres og skape forståelse, aksept og gjerne begeistring for det foretaket ønsker å drive på med (så vel innad som utad i markedet). Forretningsideen bør være veldig kort og konkret beskrive hva foretaket har ambisjoner om å gjøre (hva vi skal tilby, og til hvem), samt hva som er unikt med dette. Forretningsideen bør være såpass ambisiøs at foretaket har noe å strekke seg etter. </w:t>
      </w:r>
    </w:p>
    <w:p w:rsidR="00A52701" w:rsidRDefault="00A52701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710" w:rsidRDefault="00617710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2F56" w:rsidRPr="0038507A" w:rsidRDefault="00342F56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701" w:rsidRPr="0038507A" w:rsidRDefault="00A52701" w:rsidP="00942D2A">
      <w:pPr>
        <w:pStyle w:val="Heading2"/>
      </w:pPr>
      <w:bookmarkStart w:id="4" w:name="_Toc494894099"/>
      <w:r>
        <w:t>Produkt/tjeneste og produksjon</w:t>
      </w:r>
      <w:bookmarkEnd w:id="4"/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Kort beskrivelse av produkter/tjenester. Grupper gjerne dersom det er flere undergrupper av et produkt/tjeneste.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Beskriv eventuell produksjonsmetode.</w:t>
      </w: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2F56" w:rsidRDefault="00342F56" w:rsidP="0061771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2F56" w:rsidRDefault="00342F56" w:rsidP="0061771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710" w:rsidRDefault="00617710" w:rsidP="0061771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701" w:rsidRPr="0038507A" w:rsidRDefault="00A52701" w:rsidP="00942D2A">
      <w:pPr>
        <w:pStyle w:val="Heading2"/>
      </w:pPr>
      <w:bookmarkStart w:id="5" w:name="_Toc494894100"/>
      <w:r w:rsidRPr="0038507A">
        <w:t>Marked</w:t>
      </w:r>
      <w:r>
        <w:t>et</w:t>
      </w:r>
      <w:bookmarkEnd w:id="5"/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 xml:space="preserve">Få med relevant markedsinformasjon fra markedsundersøkelse eller markedsdata som finnes på nettet (som f. eks. Statistisk sentralbyrå, bransjestatistikker, trendanalyser mv). 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 xml:space="preserve">Beskrivelse av markedet (geografisk, størrelse) og hvordan den aktuelle bransjen vil utvikle seg. 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Beskriv kundene og deres kjøpskriterier.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Beskriv konkurrentene og hva de er flinke til.</w:t>
      </w: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2701" w:rsidRPr="0038507A" w:rsidRDefault="00A52701" w:rsidP="00A5270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A52701" w:rsidRPr="0038507A" w:rsidRDefault="00A52701" w:rsidP="00942D2A">
      <w:pPr>
        <w:pStyle w:val="Heading2"/>
      </w:pPr>
      <w:bookmarkStart w:id="6" w:name="_Toc494894101"/>
      <w:r>
        <w:lastRenderedPageBreak/>
        <w:t>Markedsstrategi/markedsplan</w:t>
      </w:r>
      <w:bookmarkEnd w:id="6"/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 xml:space="preserve">Strategiske valg: </w:t>
      </w:r>
      <w:r w:rsidRPr="004C68DB">
        <w:rPr>
          <w:rFonts w:cs="Arial"/>
          <w:sz w:val="20"/>
          <w:szCs w:val="20"/>
        </w:rPr>
        <w:br/>
        <w:t>Hvordan skal vi best posisjonere oss mot kunder og konkurrenter</w:t>
      </w:r>
      <w:r w:rsidR="00EC18D6" w:rsidRPr="004C68DB">
        <w:rPr>
          <w:rFonts w:cs="Arial"/>
          <w:sz w:val="20"/>
          <w:szCs w:val="20"/>
        </w:rPr>
        <w:t xml:space="preserve"> fremover</w:t>
      </w:r>
      <w:r w:rsidRPr="004C68DB">
        <w:rPr>
          <w:rFonts w:cs="Arial"/>
          <w:sz w:val="20"/>
          <w:szCs w:val="20"/>
        </w:rPr>
        <w:t>?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 xml:space="preserve">”SWOT-analyse” (eller SOFT-analyse): </w:t>
      </w:r>
      <w:r w:rsidRPr="004C68DB">
        <w:rPr>
          <w:rFonts w:cs="Arial"/>
          <w:sz w:val="20"/>
          <w:szCs w:val="20"/>
        </w:rPr>
        <w:br/>
        <w:t xml:space="preserve">Interne og eksterne arbeidsbetingelser. (S) Sterke sider ved produktene/tjenestene. </w:t>
      </w:r>
      <w:r w:rsidRPr="004C68DB">
        <w:rPr>
          <w:rFonts w:cs="Arial"/>
          <w:sz w:val="20"/>
          <w:szCs w:val="20"/>
        </w:rPr>
        <w:br/>
        <w:t>(W) Svake sider ved produktene/tjenestene. (O) Muligheter i markedet. (T) Trusler i markedet.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 xml:space="preserve">Hvordan nå fram til kundene (markedsføringsmiks): </w:t>
      </w:r>
      <w:r w:rsidRPr="004C68DB">
        <w:rPr>
          <w:rFonts w:cs="Arial"/>
          <w:sz w:val="20"/>
          <w:szCs w:val="20"/>
        </w:rPr>
        <w:br/>
        <w:t>Produkt, pris, plassering/distribusjon, påvirkning.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Markedsplan for gjennomføring av markedsaktivitetene.</w:t>
      </w:r>
    </w:p>
    <w:p w:rsidR="00A52701" w:rsidRDefault="00A52701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710" w:rsidRDefault="00617710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710" w:rsidRPr="0038507A" w:rsidRDefault="00617710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701" w:rsidRDefault="00A52701" w:rsidP="00942D2A">
      <w:pPr>
        <w:pStyle w:val="Heading2"/>
      </w:pPr>
      <w:bookmarkStart w:id="7" w:name="_Toc494894102"/>
      <w:r w:rsidRPr="0038507A">
        <w:t>Økonomi</w:t>
      </w:r>
      <w:r>
        <w:t xml:space="preserve"> og budsjetter</w:t>
      </w:r>
      <w:bookmarkEnd w:id="7"/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Salgsbudsjett/kalkyler. Sett opp kalkyler for de utvalgte produkt- eller tjenestegrupper. Kalkyler vil være et utgangspunkt for å utarbeide salgsbudsjett.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Resultatbudsjett</w:t>
      </w:r>
    </w:p>
    <w:p w:rsidR="00A52701" w:rsidRPr="004C68DB" w:rsidRDefault="004C68DB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Likviditetsbudsjett</w:t>
      </w: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2701" w:rsidRDefault="00A52701" w:rsidP="0061771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701" w:rsidRDefault="00A52701" w:rsidP="00942D2A">
      <w:pPr>
        <w:pStyle w:val="Heading2"/>
      </w:pPr>
      <w:bookmarkStart w:id="8" w:name="_Toc494894103"/>
      <w:r>
        <w:t>Kapitalbehov og finansiering</w:t>
      </w:r>
      <w:bookmarkEnd w:id="8"/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 xml:space="preserve">Nødvendige investeringer: </w:t>
      </w:r>
      <w:r w:rsidRPr="004C68DB">
        <w:rPr>
          <w:rFonts w:cs="Arial"/>
          <w:sz w:val="20"/>
          <w:szCs w:val="20"/>
        </w:rPr>
        <w:br/>
        <w:t xml:space="preserve">Her setter du opp en oversikt over de investeringer som foretaket må gjøre </w:t>
      </w:r>
      <w:r w:rsidR="00EC18D6" w:rsidRPr="004C68DB">
        <w:rPr>
          <w:rFonts w:cs="Arial"/>
          <w:sz w:val="20"/>
          <w:szCs w:val="20"/>
        </w:rPr>
        <w:t>fremover for å nå sine ambisjoner og mål</w:t>
      </w:r>
      <w:r w:rsidRPr="004C68DB">
        <w:rPr>
          <w:rFonts w:cs="Arial"/>
          <w:sz w:val="20"/>
          <w:szCs w:val="20"/>
        </w:rPr>
        <w:t>.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Finansieringsplan med hvordan finansieringen er fordelt.</w:t>
      </w: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710" w:rsidRPr="0038507A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2701" w:rsidRPr="0038507A" w:rsidRDefault="00A52701" w:rsidP="00617710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701" w:rsidRPr="0038507A" w:rsidRDefault="00A52701" w:rsidP="00942D2A">
      <w:pPr>
        <w:pStyle w:val="Heading2"/>
      </w:pPr>
      <w:bookmarkStart w:id="9" w:name="_Toc494894104"/>
      <w:r w:rsidRPr="0038507A">
        <w:t>Organisering og administrasjon</w:t>
      </w:r>
      <w:r>
        <w:t xml:space="preserve"> av virksomheten</w:t>
      </w:r>
      <w:bookmarkEnd w:id="9"/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Organisasjonsform og eiere.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 xml:space="preserve">Bemanning og roller. </w:t>
      </w:r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Lokalisering.</w:t>
      </w:r>
    </w:p>
    <w:p w:rsidR="00A52701" w:rsidRDefault="00A52701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710" w:rsidRDefault="00617710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710" w:rsidRPr="0038507A" w:rsidRDefault="00617710" w:rsidP="00A5270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2701" w:rsidRPr="0038507A" w:rsidRDefault="00A52701" w:rsidP="00942D2A">
      <w:pPr>
        <w:pStyle w:val="Heading2"/>
      </w:pPr>
      <w:bookmarkStart w:id="10" w:name="_Toc494894105"/>
      <w:r>
        <w:t>Handling</w:t>
      </w:r>
      <w:r w:rsidRPr="0038507A">
        <w:t>splan</w:t>
      </w:r>
      <w:bookmarkEnd w:id="10"/>
    </w:p>
    <w:p w:rsidR="00617710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2"/>
        </w:rPr>
      </w:pPr>
      <w:r w:rsidRPr="004C68DB">
        <w:rPr>
          <w:rFonts w:cs="Arial"/>
          <w:sz w:val="20"/>
          <w:szCs w:val="20"/>
        </w:rPr>
        <w:t>Konkret beskrivelse av arbeidsoppgaver og fremdriftsplan i etableringsfasen, med beskrivelse av hensikt, metode og hvem som er ansvarlig for gjennomføring.</w:t>
      </w: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17710" w:rsidRDefault="00617710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52701" w:rsidRDefault="00A52701" w:rsidP="006177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38507A">
        <w:rPr>
          <w:rFonts w:ascii="Arial" w:hAnsi="Arial" w:cs="Arial"/>
          <w:sz w:val="20"/>
          <w:szCs w:val="20"/>
        </w:rPr>
        <w:br/>
      </w:r>
    </w:p>
    <w:p w:rsidR="00A52701" w:rsidRDefault="00A52701" w:rsidP="00942D2A">
      <w:pPr>
        <w:pStyle w:val="Heading2"/>
      </w:pPr>
      <w:bookmarkStart w:id="11" w:name="_Toc494894106"/>
      <w:r w:rsidRPr="00A13271">
        <w:lastRenderedPageBreak/>
        <w:t>Vedlegg</w:t>
      </w:r>
      <w:bookmarkEnd w:id="11"/>
    </w:p>
    <w:p w:rsidR="00A52701" w:rsidRPr="004C68DB" w:rsidRDefault="00A52701" w:rsidP="00342F56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67" w:hanging="425"/>
        <w:rPr>
          <w:rFonts w:cs="Arial"/>
          <w:sz w:val="20"/>
          <w:szCs w:val="20"/>
        </w:rPr>
      </w:pPr>
      <w:r w:rsidRPr="004C68DB">
        <w:rPr>
          <w:rFonts w:cs="Arial"/>
          <w:sz w:val="20"/>
          <w:szCs w:val="20"/>
        </w:rPr>
        <w:t>Aktuelle vedlegg kan være produkt-/markedsmatrise, kortversjon av forretningsplan, CV-er, avtale med samarbeidspartnere, kontrakter, mer detaljerte økonomiske beregninger med budsjetter, oversikt over kapitalbehov og finansieringsplan.</w:t>
      </w:r>
    </w:p>
    <w:p w:rsidR="0069585D" w:rsidRPr="003E5EDB" w:rsidRDefault="0069585D" w:rsidP="00DB33F1"/>
    <w:sectPr w:rsidR="0069585D" w:rsidRPr="003E5EDB" w:rsidSect="00342F56">
      <w:headerReference w:type="default" r:id="rId15"/>
      <w:footerReference w:type="default" r:id="rId16"/>
      <w:headerReference w:type="first" r:id="rId17"/>
      <w:pgSz w:w="11906" w:h="16838"/>
      <w:pgMar w:top="1985" w:right="1134" w:bottom="85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BA6" w:rsidRDefault="00A00BA6" w:rsidP="004120CD">
      <w:pPr>
        <w:spacing w:after="0" w:line="240" w:lineRule="auto"/>
      </w:pPr>
      <w:r>
        <w:separator/>
      </w:r>
    </w:p>
  </w:endnote>
  <w:endnote w:type="continuationSeparator" w:id="0">
    <w:p w:rsidR="00A00BA6" w:rsidRDefault="00A00BA6" w:rsidP="0041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703137"/>
      <w:docPartObj>
        <w:docPartGallery w:val="Page Numbers (Bottom of Page)"/>
        <w:docPartUnique/>
      </w:docPartObj>
    </w:sdtPr>
    <w:sdtEndPr/>
    <w:sdtContent>
      <w:p w:rsidR="00342F56" w:rsidRDefault="00342F56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DC6">
          <w:rPr>
            <w:noProof/>
          </w:rPr>
          <w:t>3</w:t>
        </w:r>
        <w:r>
          <w:fldChar w:fldCharType="end"/>
        </w:r>
        <w:r>
          <w:tab/>
        </w:r>
        <w:r>
          <w:tab/>
          <w:t>Din hjelp til å ta gode valg. Alltid.</w:t>
        </w:r>
      </w:p>
    </w:sdtContent>
  </w:sdt>
  <w:p w:rsidR="008D6C1A" w:rsidRDefault="008D6C1A" w:rsidP="008D6C1A">
    <w:pPr>
      <w:pStyle w:val="Dokumentinfo"/>
      <w:tabs>
        <w:tab w:val="right" w:pos="71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BA6" w:rsidRDefault="00A00BA6" w:rsidP="004120CD">
      <w:pPr>
        <w:spacing w:after="0" w:line="240" w:lineRule="auto"/>
      </w:pPr>
      <w:r>
        <w:separator/>
      </w:r>
    </w:p>
  </w:footnote>
  <w:footnote w:type="continuationSeparator" w:id="0">
    <w:p w:rsidR="00A00BA6" w:rsidRDefault="00A00BA6" w:rsidP="0041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D2" w:rsidRPr="00367A94" w:rsidRDefault="00F272D2">
    <w:pPr>
      <w:pStyle w:val="Header"/>
      <w:rPr>
        <w:rFonts w:cstheme="minorHAnsi"/>
      </w:rPr>
    </w:pPr>
    <w:r w:rsidRPr="00367A94">
      <w:rPr>
        <w:rFonts w:cstheme="minorHAnsi"/>
        <w:noProof/>
        <w:lang w:eastAsia="nb-NO"/>
      </w:rPr>
      <w:drawing>
        <wp:anchor distT="0" distB="0" distL="114300" distR="114300" simplePos="0" relativeHeight="251659264" behindDoc="1" locked="0" layoutInCell="1" allowOverlap="1" wp14:anchorId="7B03D24E" wp14:editId="5CA7ED59">
          <wp:simplePos x="0" y="0"/>
          <wp:positionH relativeFrom="page">
            <wp:posOffset>5646420</wp:posOffset>
          </wp:positionH>
          <wp:positionV relativeFrom="page">
            <wp:posOffset>0</wp:posOffset>
          </wp:positionV>
          <wp:extent cx="1914144" cy="1048512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44" cy="1048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56" w:rsidRDefault="00697BB7">
    <w:pPr>
      <w:pStyle w:val="Header"/>
    </w:pPr>
    <w:r w:rsidRPr="00367A94">
      <w:rPr>
        <w:rFonts w:cstheme="minorHAnsi"/>
        <w:noProof/>
        <w:lang w:eastAsia="nb-NO"/>
      </w:rPr>
      <w:drawing>
        <wp:anchor distT="0" distB="0" distL="114300" distR="114300" simplePos="0" relativeHeight="251661312" behindDoc="1" locked="0" layoutInCell="1" allowOverlap="1" wp14:anchorId="14FB169A" wp14:editId="7F9EDE72">
          <wp:simplePos x="0" y="0"/>
          <wp:positionH relativeFrom="page">
            <wp:posOffset>5646420</wp:posOffset>
          </wp:positionH>
          <wp:positionV relativeFrom="page">
            <wp:posOffset>0</wp:posOffset>
          </wp:positionV>
          <wp:extent cx="1914144" cy="1048512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144" cy="1048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750846"/>
    <w:multiLevelType w:val="hybridMultilevel"/>
    <w:tmpl w:val="18A284A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90075"/>
    <w:multiLevelType w:val="hybridMultilevel"/>
    <w:tmpl w:val="8040A55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B1751"/>
    <w:multiLevelType w:val="hybridMultilevel"/>
    <w:tmpl w:val="5922E5D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5B5556"/>
    <w:multiLevelType w:val="hybridMultilevel"/>
    <w:tmpl w:val="20803DF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" w15:restartNumberingAfterBreak="0">
    <w:nsid w:val="541F00DE"/>
    <w:multiLevelType w:val="multilevel"/>
    <w:tmpl w:val="E3FE3C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886E95"/>
    <w:multiLevelType w:val="hybridMultilevel"/>
    <w:tmpl w:val="14067E5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7F7859"/>
    <w:multiLevelType w:val="hybridMultilevel"/>
    <w:tmpl w:val="7EA298D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84578"/>
    <w:multiLevelType w:val="hybridMultilevel"/>
    <w:tmpl w:val="BC80079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6F20D5D"/>
    <w:multiLevelType w:val="hybridMultilevel"/>
    <w:tmpl w:val="C82AA68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4F7387"/>
    <w:multiLevelType w:val="hybridMultilevel"/>
    <w:tmpl w:val="7FC6370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542203"/>
    <w:multiLevelType w:val="hybridMultilevel"/>
    <w:tmpl w:val="16F4069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7C305B"/>
    <w:multiLevelType w:val="hybridMultilevel"/>
    <w:tmpl w:val="B6F6842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12"/>
  </w:num>
  <w:num w:numId="6">
    <w:abstractNumId w:val="14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A6"/>
    <w:rsid w:val="00005863"/>
    <w:rsid w:val="00024146"/>
    <w:rsid w:val="00062BB0"/>
    <w:rsid w:val="00096FA8"/>
    <w:rsid w:val="000A1659"/>
    <w:rsid w:val="000C0185"/>
    <w:rsid w:val="000C0A51"/>
    <w:rsid w:val="000C4A22"/>
    <w:rsid w:val="000D16D7"/>
    <w:rsid w:val="000D6A2A"/>
    <w:rsid w:val="000F3027"/>
    <w:rsid w:val="000F62E3"/>
    <w:rsid w:val="00110791"/>
    <w:rsid w:val="00146968"/>
    <w:rsid w:val="00177B2F"/>
    <w:rsid w:val="0019287F"/>
    <w:rsid w:val="0019309B"/>
    <w:rsid w:val="001B444D"/>
    <w:rsid w:val="001D039F"/>
    <w:rsid w:val="00251F90"/>
    <w:rsid w:val="00252ABB"/>
    <w:rsid w:val="002B08D9"/>
    <w:rsid w:val="002B795B"/>
    <w:rsid w:val="002C150E"/>
    <w:rsid w:val="002C7201"/>
    <w:rsid w:val="002D65CF"/>
    <w:rsid w:val="002F6A19"/>
    <w:rsid w:val="002F6F5A"/>
    <w:rsid w:val="00301F20"/>
    <w:rsid w:val="003059D1"/>
    <w:rsid w:val="00316115"/>
    <w:rsid w:val="00320B15"/>
    <w:rsid w:val="00342F56"/>
    <w:rsid w:val="00355A52"/>
    <w:rsid w:val="00363D2F"/>
    <w:rsid w:val="00367A94"/>
    <w:rsid w:val="003863FD"/>
    <w:rsid w:val="0038776B"/>
    <w:rsid w:val="003A0B57"/>
    <w:rsid w:val="003E5EDB"/>
    <w:rsid w:val="003F12AE"/>
    <w:rsid w:val="00403B1D"/>
    <w:rsid w:val="004120CD"/>
    <w:rsid w:val="00413970"/>
    <w:rsid w:val="00455BB2"/>
    <w:rsid w:val="0047695B"/>
    <w:rsid w:val="00497BBB"/>
    <w:rsid w:val="004C30BA"/>
    <w:rsid w:val="004C68DB"/>
    <w:rsid w:val="004E3B01"/>
    <w:rsid w:val="004F365D"/>
    <w:rsid w:val="00500629"/>
    <w:rsid w:val="00503C6B"/>
    <w:rsid w:val="00510B50"/>
    <w:rsid w:val="00527CB8"/>
    <w:rsid w:val="00541D39"/>
    <w:rsid w:val="0057707D"/>
    <w:rsid w:val="00584045"/>
    <w:rsid w:val="0058579C"/>
    <w:rsid w:val="00585B77"/>
    <w:rsid w:val="005A5AF9"/>
    <w:rsid w:val="005B56C3"/>
    <w:rsid w:val="005D0FB5"/>
    <w:rsid w:val="005D2997"/>
    <w:rsid w:val="005D45A4"/>
    <w:rsid w:val="005F2F69"/>
    <w:rsid w:val="0060399F"/>
    <w:rsid w:val="00617710"/>
    <w:rsid w:val="006276E0"/>
    <w:rsid w:val="006750C4"/>
    <w:rsid w:val="00684F2C"/>
    <w:rsid w:val="0069585D"/>
    <w:rsid w:val="00697BB7"/>
    <w:rsid w:val="006C4F6D"/>
    <w:rsid w:val="006E7B1D"/>
    <w:rsid w:val="007121CB"/>
    <w:rsid w:val="00730384"/>
    <w:rsid w:val="0077658D"/>
    <w:rsid w:val="0078575F"/>
    <w:rsid w:val="00797056"/>
    <w:rsid w:val="007B637C"/>
    <w:rsid w:val="007B71E8"/>
    <w:rsid w:val="007C7926"/>
    <w:rsid w:val="007D630A"/>
    <w:rsid w:val="007F79BF"/>
    <w:rsid w:val="00835F62"/>
    <w:rsid w:val="008473BA"/>
    <w:rsid w:val="008D6C1A"/>
    <w:rsid w:val="008E43E8"/>
    <w:rsid w:val="008F187F"/>
    <w:rsid w:val="008F6520"/>
    <w:rsid w:val="00912929"/>
    <w:rsid w:val="009151D8"/>
    <w:rsid w:val="009154C5"/>
    <w:rsid w:val="00921B9A"/>
    <w:rsid w:val="00927803"/>
    <w:rsid w:val="00932F91"/>
    <w:rsid w:val="00934E3E"/>
    <w:rsid w:val="00942D2A"/>
    <w:rsid w:val="009747A0"/>
    <w:rsid w:val="00A00BA6"/>
    <w:rsid w:val="00A0164A"/>
    <w:rsid w:val="00A43CD0"/>
    <w:rsid w:val="00A52701"/>
    <w:rsid w:val="00A8065D"/>
    <w:rsid w:val="00A86212"/>
    <w:rsid w:val="00AB1773"/>
    <w:rsid w:val="00AB6454"/>
    <w:rsid w:val="00AB7148"/>
    <w:rsid w:val="00AB7D5B"/>
    <w:rsid w:val="00AC32B9"/>
    <w:rsid w:val="00AD159E"/>
    <w:rsid w:val="00AD1DC9"/>
    <w:rsid w:val="00AF5D83"/>
    <w:rsid w:val="00AF6C4D"/>
    <w:rsid w:val="00B53A0E"/>
    <w:rsid w:val="00B878E0"/>
    <w:rsid w:val="00B94CF9"/>
    <w:rsid w:val="00BB32B1"/>
    <w:rsid w:val="00BE0897"/>
    <w:rsid w:val="00BF1920"/>
    <w:rsid w:val="00BF439F"/>
    <w:rsid w:val="00BF5548"/>
    <w:rsid w:val="00C0115B"/>
    <w:rsid w:val="00C0166A"/>
    <w:rsid w:val="00C04029"/>
    <w:rsid w:val="00C04D83"/>
    <w:rsid w:val="00C17B80"/>
    <w:rsid w:val="00C20D3B"/>
    <w:rsid w:val="00C43EA4"/>
    <w:rsid w:val="00C64288"/>
    <w:rsid w:val="00C90A3D"/>
    <w:rsid w:val="00CB298F"/>
    <w:rsid w:val="00CB492C"/>
    <w:rsid w:val="00CC0D6B"/>
    <w:rsid w:val="00CF3439"/>
    <w:rsid w:val="00D302F9"/>
    <w:rsid w:val="00D30431"/>
    <w:rsid w:val="00D34DC6"/>
    <w:rsid w:val="00D461A2"/>
    <w:rsid w:val="00D66FE7"/>
    <w:rsid w:val="00D723C6"/>
    <w:rsid w:val="00D841ED"/>
    <w:rsid w:val="00DA2C2B"/>
    <w:rsid w:val="00DB33F1"/>
    <w:rsid w:val="00DF1F83"/>
    <w:rsid w:val="00E15DDA"/>
    <w:rsid w:val="00E305E5"/>
    <w:rsid w:val="00E34E3A"/>
    <w:rsid w:val="00E74ECD"/>
    <w:rsid w:val="00EC18D6"/>
    <w:rsid w:val="00EC594E"/>
    <w:rsid w:val="00ED441B"/>
    <w:rsid w:val="00EF2AD1"/>
    <w:rsid w:val="00EF651D"/>
    <w:rsid w:val="00F21E59"/>
    <w:rsid w:val="00F272D2"/>
    <w:rsid w:val="00F325E3"/>
    <w:rsid w:val="00F43FD7"/>
    <w:rsid w:val="00F613C7"/>
    <w:rsid w:val="00F665C8"/>
    <w:rsid w:val="00F97FA9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754A9F-000D-443D-9192-9F41A5DD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DB"/>
    <w:pPr>
      <w:spacing w:after="280" w:line="20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096FA8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F12AE"/>
    <w:pPr>
      <w:keepNext/>
      <w:keepLines/>
      <w:pBdr>
        <w:bottom w:val="single" w:sz="4" w:space="2" w:color="82C341"/>
      </w:pBdr>
      <w:spacing w:after="80" w:line="280" w:lineRule="atLeast"/>
      <w:outlineLvl w:val="1"/>
    </w:pPr>
    <w:rPr>
      <w:rFonts w:asciiTheme="majorHAnsi" w:eastAsiaTheme="majorEastAsia" w:hAnsiTheme="majorHAnsi" w:cstheme="majorBidi"/>
      <w:b/>
      <w:bCs/>
      <w:caps/>
      <w:color w:val="004F59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C150E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2C150E"/>
    <w:pPr>
      <w:spacing w:line="280" w:lineRule="atLeast"/>
      <w:outlineLvl w:val="3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6FA8"/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F12AE"/>
    <w:rPr>
      <w:rFonts w:asciiTheme="majorHAnsi" w:eastAsiaTheme="majorEastAsia" w:hAnsiTheme="majorHAnsi" w:cstheme="majorBidi"/>
      <w:b/>
      <w:bCs/>
      <w:caps/>
      <w:color w:val="004F59" w:themeColor="text2"/>
      <w:sz w:val="24"/>
      <w:szCs w:val="26"/>
      <w:lang w:val="en-GB"/>
    </w:rPr>
  </w:style>
  <w:style w:type="table" w:styleId="TableGrid">
    <w:name w:val="Table Grid"/>
    <w:basedOn w:val="TableNorma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Heading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0C0A51"/>
    <w:pPr>
      <w:spacing w:line="280" w:lineRule="atLeast"/>
    </w:pPr>
    <w:rPr>
      <w:color w:val="82C341"/>
      <w:sz w:val="24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Heading3Char">
    <w:name w:val="Heading 3 Char"/>
    <w:basedOn w:val="DefaultParagraphFont"/>
    <w:link w:val="Heading3"/>
    <w:uiPriority w:val="1"/>
    <w:rsid w:val="002C150E"/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pPr>
      <w:spacing w:after="0"/>
    </w:pPr>
    <w:rPr>
      <w:sz w:val="16"/>
    </w:rPr>
  </w:style>
  <w:style w:type="paragraph" w:styleId="Header">
    <w:name w:val="header"/>
    <w:basedOn w:val="Normal"/>
    <w:link w:val="HeaderChar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6D7"/>
    <w:rPr>
      <w:sz w:val="18"/>
    </w:rPr>
  </w:style>
  <w:style w:type="paragraph" w:styleId="Footer">
    <w:name w:val="footer"/>
    <w:basedOn w:val="Normal"/>
    <w:link w:val="FooterChar"/>
    <w:uiPriority w:val="99"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D7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20CD"/>
    <w:rPr>
      <w:color w:val="808080"/>
    </w:rPr>
  </w:style>
  <w:style w:type="paragraph" w:customStyle="1" w:styleId="Default">
    <w:name w:val="Default"/>
    <w:semiHidden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2C150E"/>
    <w:rPr>
      <w:b/>
      <w:caps/>
      <w:sz w:val="18"/>
    </w:rPr>
  </w:style>
  <w:style w:type="table" w:customStyle="1" w:styleId="EikaForsikring-Tabell">
    <w:name w:val="Eika Forsikring - Tabell"/>
    <w:basedOn w:val="TableNormal"/>
    <w:uiPriority w:val="99"/>
    <w:rsid w:val="0069585D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ListBullet">
    <w:name w:val="List Bullet"/>
    <w:basedOn w:val="Normal"/>
    <w:uiPriority w:val="4"/>
    <w:rsid w:val="00252ABB"/>
    <w:pPr>
      <w:numPr>
        <w:numId w:val="2"/>
      </w:numPr>
      <w:spacing w:after="0"/>
      <w:ind w:left="142" w:hanging="142"/>
      <w:contextualSpacing/>
    </w:pPr>
  </w:style>
  <w:style w:type="paragraph" w:styleId="ListBullet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TOC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TOCHeading">
    <w:name w:val="TOC Heading"/>
    <w:basedOn w:val="Heading2"/>
    <w:next w:val="Normal"/>
    <w:uiPriority w:val="39"/>
    <w:qFormat/>
    <w:rsid w:val="005D45A4"/>
    <w:pPr>
      <w:spacing w:after="280"/>
      <w:outlineLvl w:val="8"/>
    </w:pPr>
  </w:style>
  <w:style w:type="paragraph" w:styleId="BodyText">
    <w:name w:val="Body Text"/>
    <w:basedOn w:val="Normal"/>
    <w:link w:val="BodyTextChar"/>
    <w:uiPriority w:val="99"/>
    <w:rsid w:val="00F61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13C7"/>
    <w:rPr>
      <w:sz w:val="18"/>
    </w:rPr>
  </w:style>
  <w:style w:type="paragraph" w:styleId="BodyText2">
    <w:name w:val="Body Text 2"/>
    <w:basedOn w:val="Normal"/>
    <w:link w:val="BodyText2Char"/>
    <w:uiPriority w:val="99"/>
    <w:rsid w:val="00C0166A"/>
    <w:rPr>
      <w:rFonts w:ascii="Lucida Bright" w:hAnsi="Lucida Bright"/>
    </w:rPr>
  </w:style>
  <w:style w:type="character" w:customStyle="1" w:styleId="BodyText2Char">
    <w:name w:val="Body Text 2 Char"/>
    <w:basedOn w:val="DefaultParagraphFont"/>
    <w:link w:val="BodyText2"/>
    <w:uiPriority w:val="99"/>
    <w:rsid w:val="00C0166A"/>
    <w:rPr>
      <w:rFonts w:ascii="Lucida Bright" w:hAnsi="Lucida Bright"/>
      <w:sz w:val="18"/>
    </w:rPr>
  </w:style>
  <w:style w:type="character" w:styleId="Hyperlink">
    <w:name w:val="Hyperlink"/>
    <w:basedOn w:val="DefaultParagraphFont"/>
    <w:uiPriority w:val="99"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69585D"/>
    <w:pPr>
      <w:spacing w:after="0"/>
    </w:pPr>
    <w:rPr>
      <w:lang w:val="da-DK"/>
    </w:rPr>
  </w:style>
  <w:style w:type="character" w:customStyle="1" w:styleId="text3455font2">
    <w:name w:val="text3455font2"/>
    <w:rsid w:val="00A00BA6"/>
    <w:rPr>
      <w:rFonts w:ascii="Arial" w:hAnsi="Arial" w:cs="Arial"/>
      <w:color w:val="010101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47695B"/>
    <w:pPr>
      <w:spacing w:after="10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ltinn.no/Global/Starte%20og%20drive%20bedrift/Guider/Forretningspla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ltinn.no/no/Starte-og-drive-bedrif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ltinn.no/no/Starte-og-drive-bedrif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ika_Notat_Inter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96253246B9433CB89718327F6AD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8C8CB1-8E2F-42EE-9CC9-E98364E18A01}"/>
      </w:docPartPr>
      <w:docPartBody>
        <w:p w:rsidR="00A959C8" w:rsidRDefault="009D6177">
          <w:pPr>
            <w:pStyle w:val="B196253246B9433CB89718327F6AD769"/>
          </w:pPr>
          <w:r w:rsidRPr="007E1DE5">
            <w:rPr>
              <w:rStyle w:val="PlaceholderText"/>
            </w:rPr>
            <w:t>[Tittel]</w:t>
          </w:r>
        </w:p>
      </w:docPartBody>
    </w:docPart>
    <w:docPart>
      <w:docPartPr>
        <w:name w:val="BB40C54E1A1D41DE8073F96BE3943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DE2158-6EA3-4B28-8F91-C45A30818ECD}"/>
      </w:docPartPr>
      <w:docPartBody>
        <w:p w:rsidR="00A959C8" w:rsidRDefault="009D6177">
          <w:pPr>
            <w:pStyle w:val="BB40C54E1A1D41DE8073F96BE3943A13"/>
          </w:pPr>
          <w:r w:rsidRPr="007E1DE5">
            <w:rPr>
              <w:rStyle w:val="PlaceholderTex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77"/>
    <w:rsid w:val="009D6177"/>
    <w:rsid w:val="00A9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189B5CA99D4527AD952FAD0C1A6746">
    <w:name w:val="26189B5CA99D4527AD952FAD0C1A6746"/>
  </w:style>
  <w:style w:type="paragraph" w:customStyle="1" w:styleId="8CC2403D978942F38D3A89294568FD84">
    <w:name w:val="8CC2403D978942F38D3A89294568FD84"/>
  </w:style>
  <w:style w:type="paragraph" w:customStyle="1" w:styleId="B196253246B9433CB89718327F6AD769">
    <w:name w:val="B196253246B9433CB89718327F6AD769"/>
  </w:style>
  <w:style w:type="paragraph" w:customStyle="1" w:styleId="DE924C5AEB614CA09447C5B8FCDD8A42">
    <w:name w:val="DE924C5AEB614CA09447C5B8FCDD8A42"/>
  </w:style>
  <w:style w:type="paragraph" w:customStyle="1" w:styleId="BBDB01255FC14E7599B589E759700AF5">
    <w:name w:val="BBDB01255FC14E7599B589E759700AF5"/>
  </w:style>
  <w:style w:type="paragraph" w:customStyle="1" w:styleId="BB40C54E1A1D41DE8073F96BE3943A13">
    <w:name w:val="BB40C54E1A1D41DE8073F96BE3943A13"/>
  </w:style>
  <w:style w:type="paragraph" w:customStyle="1" w:styleId="32E32618E20D47F69348EDEBB5700F8A">
    <w:name w:val="32E32618E20D47F69348EDEBB5700F8A"/>
  </w:style>
  <w:style w:type="paragraph" w:customStyle="1" w:styleId="11A1E0E0AEBC4078B0E6A9F1206D14CC">
    <w:name w:val="11A1E0E0AEBC4078B0E6A9F1206D14CC"/>
    <w:rsid w:val="009D6177"/>
  </w:style>
  <w:style w:type="paragraph" w:customStyle="1" w:styleId="F1FCF3AB7B264B91BD01ABD5CC76BB0F">
    <w:name w:val="F1FCF3AB7B264B91BD01ABD5CC76BB0F"/>
    <w:rsid w:val="009D6177"/>
  </w:style>
  <w:style w:type="paragraph" w:customStyle="1" w:styleId="7C9427CC2ED4464DBF36A6B1C7735C85">
    <w:name w:val="7C9427CC2ED4464DBF36A6B1C7735C85"/>
    <w:rsid w:val="009D6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erraContentCategory xmlns="8c46f8f2-7967-4a4f-a67d-5990d0c8005f" xsi:nil="true"/>
    <PublishingExpirationDate xmlns="http://schemas.microsoft.com/sharepoint/v3" xsi:nil="true"/>
    <PublishingStartDate xmlns="http://schemas.microsoft.com/sharepoint/v3" xsi:nil="true"/>
    <IntraKeywords xmlns="http://schemas.microsoft.com/sharepoint/v3" xsi:nil="true"/>
  </documentManagement>
</p:properties>
</file>

<file path=customXml/item2.xml><?xml version="1.0" encoding="utf-8"?>
<root>
  <Tittel>Forsikringsvilkår Bolig</Tittel>
  <dato/>
  <raadgiver/>
  <eikaSelskap/>
  <clientName/>
  <projectName/>
</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465042719A24FAB63216DF11D385F" ma:contentTypeVersion="3" ma:contentTypeDescription="Opprett et nytt dokument." ma:contentTypeScope="" ma:versionID="12f2d5d149af43cb8f849fbf5e3fea86">
  <xsd:schema xmlns:xsd="http://www.w3.org/2001/XMLSchema" xmlns:p="http://schemas.microsoft.com/office/2006/metadata/properties" xmlns:ns1="http://schemas.microsoft.com/sharepoint/v3" xmlns:ns2="8c46f8f2-7967-4a4f-a67d-5990d0c8005f" targetNamespace="http://schemas.microsoft.com/office/2006/metadata/properties" ma:root="true" ma:fieldsID="ea546d2d7f3c9df6657571a753696376" ns1:_="" ns2:_="">
    <xsd:import namespace="http://schemas.microsoft.com/sharepoint/v3"/>
    <xsd:import namespace="8c46f8f2-7967-4a4f-a67d-5990d0c800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erraContentCategory" minOccurs="0"/>
                <xsd:element ref="ns1:Intra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  <xsd:element name="IntraKeywords" ma:index="11" nillable="true" ma:displayName="Nøkkelord" ma:description="Kommaseparert liste med nøkkelord for å beskrive innhold" ma:internalName="IntraKeyword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8c46f8f2-7967-4a4f-a67d-5990d0c8005f" elementFormDefault="qualified">
    <xsd:import namespace="http://schemas.microsoft.com/office/2006/documentManagement/types"/>
    <xsd:element name="TerraContentCategory" ma:index="10" nillable="true" ma:displayName="TerraContentCategory" ma:list="{8082B742-9C8B-4512-84A7-95E30D84B2C2}" ma:internalName="TerraContentCategory" ma:showField="Title" ma:web="572ae1e1-a563-4c33-85a5-2ea37ba00a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A3EC-C505-4021-B74A-7488182127DB}">
  <ds:schemaRefs>
    <ds:schemaRef ds:uri="http://schemas.microsoft.com/office/2006/documentManagement/types"/>
    <ds:schemaRef ds:uri="8c46f8f2-7967-4a4f-a67d-5990d0c8005f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6F441D-F086-4111-BFE0-028A4FBBD963}">
  <ds:schemaRefs/>
</ds:datastoreItem>
</file>

<file path=customXml/itemProps3.xml><?xml version="1.0" encoding="utf-8"?>
<ds:datastoreItem xmlns:ds="http://schemas.openxmlformats.org/officeDocument/2006/customXml" ds:itemID="{1D7C78A7-137E-46D3-AB26-72687D59D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80CAB-8D1E-4EB5-A434-B8A72FB11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46f8f2-7967-4a4f-a67d-5990d0c8005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6D81772-F6E7-4AEA-B668-CC3C9D92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Eika_Notat_Internt.dotx</Template>
  <TotalTime>0</TotalTime>
  <Pages>7</Pages>
  <Words>1053</Words>
  <Characters>5587</Characters>
  <Application>Microsoft Office Word</Application>
  <DocSecurity>4</DocSecurity>
  <PresentationFormat/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6627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Sundal-Thoresen</dc:creator>
  <dc:description>Template by addpoint.no</dc:description>
  <cp:lastModifiedBy>Guro Vethe</cp:lastModifiedBy>
  <cp:revision>2</cp:revision>
  <dcterms:created xsi:type="dcterms:W3CDTF">2017-11-12T20:42:00Z</dcterms:created>
  <dcterms:modified xsi:type="dcterms:W3CDTF">2017-11-12T20:42:00Z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0x0101009D5465042719A24FAB63216DF11D385F</vt:lpwstr>
  </property>
</Properties>
</file>